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Look w:val="04A0" w:firstRow="1" w:lastRow="0" w:firstColumn="1" w:lastColumn="0" w:noHBand="0" w:noVBand="1"/>
      </w:tblPr>
      <w:tblGrid>
        <w:gridCol w:w="2836"/>
        <w:gridCol w:w="7791"/>
      </w:tblGrid>
      <w:tr w:rsidR="00391A91" w14:paraId="61007261" w14:textId="77777777" w:rsidTr="001366EB">
        <w:tc>
          <w:tcPr>
            <w:tcW w:w="10627" w:type="dxa"/>
            <w:gridSpan w:val="2"/>
            <w:shd w:val="clear" w:color="auto" w:fill="D9D9D9" w:themeFill="background1" w:themeFillShade="D9"/>
          </w:tcPr>
          <w:p w14:paraId="4C5E8426" w14:textId="568F0721" w:rsidR="00391A91" w:rsidRDefault="00391A91" w:rsidP="00391A91">
            <w:pPr>
              <w:spacing w:after="0"/>
            </w:pPr>
            <w:r w:rsidRPr="00391A91">
              <w:rPr>
                <w:b/>
                <w:bCs/>
              </w:rPr>
              <w:t>General Notes</w:t>
            </w:r>
            <w:r>
              <w:t xml:space="preserve"> </w:t>
            </w:r>
            <w:r w:rsidR="00EB04AD">
              <w:t xml:space="preserve">- </w:t>
            </w:r>
            <w:r w:rsidRPr="00391A91">
              <w:rPr>
                <w:rFonts w:ascii="Arial" w:hAnsi="Arial" w:cs="Arial"/>
              </w:rPr>
              <w:t>This form is to be used in conjunction with the Development Application being lodged as per details below</w:t>
            </w:r>
            <w:r w:rsidR="00EB04AD">
              <w:rPr>
                <w:rFonts w:ascii="Arial" w:hAnsi="Arial" w:cs="Arial"/>
              </w:rPr>
              <w:t>:</w:t>
            </w:r>
          </w:p>
        </w:tc>
      </w:tr>
      <w:tr w:rsidR="00C17FA5" w14:paraId="48242DEF" w14:textId="77777777" w:rsidTr="00630961">
        <w:trPr>
          <w:trHeight w:val="2393"/>
        </w:trPr>
        <w:tc>
          <w:tcPr>
            <w:tcW w:w="2836" w:type="dxa"/>
            <w:shd w:val="clear" w:color="auto" w:fill="D9D9D9" w:themeFill="background1" w:themeFillShade="D9"/>
          </w:tcPr>
          <w:p w14:paraId="6930E580" w14:textId="125375F8" w:rsidR="00C17FA5" w:rsidRPr="00F338AF" w:rsidRDefault="00C17FA5" w:rsidP="00CC74A7">
            <w:pPr>
              <w:pStyle w:val="NoSpacing"/>
              <w:numPr>
                <w:ilvl w:val="0"/>
                <w:numId w:val="42"/>
              </w:numPr>
              <w:spacing w:before="40"/>
              <w:ind w:left="357" w:hanging="357"/>
              <w:rPr>
                <w:b/>
                <w:bCs/>
              </w:rPr>
            </w:pPr>
            <w:r w:rsidRPr="00F338AF">
              <w:rPr>
                <w:b/>
                <w:bCs/>
              </w:rPr>
              <w:t>Description of Land</w:t>
            </w:r>
          </w:p>
        </w:tc>
        <w:tc>
          <w:tcPr>
            <w:tcW w:w="7791" w:type="dxa"/>
          </w:tcPr>
          <w:tbl>
            <w:tblPr>
              <w:tblStyle w:val="TableGrid"/>
              <w:tblW w:w="0" w:type="auto"/>
              <w:tblLook w:val="04A0" w:firstRow="1" w:lastRow="0" w:firstColumn="1" w:lastColumn="0" w:noHBand="0" w:noVBand="1"/>
            </w:tblPr>
            <w:tblGrid>
              <w:gridCol w:w="7565"/>
            </w:tblGrid>
            <w:tr w:rsidR="00C17FA5" w14:paraId="422039AF" w14:textId="77777777" w:rsidTr="00650C4E">
              <w:trPr>
                <w:trHeight w:val="397"/>
              </w:trPr>
              <w:tc>
                <w:tcPr>
                  <w:tcW w:w="7565" w:type="dxa"/>
                  <w:tcBorders>
                    <w:top w:val="nil"/>
                    <w:left w:val="nil"/>
                    <w:bottom w:val="single" w:sz="4" w:space="0" w:color="000000" w:themeColor="text1"/>
                    <w:right w:val="nil"/>
                  </w:tcBorders>
                  <w:vAlign w:val="center"/>
                </w:tcPr>
                <w:p w14:paraId="613B7C66" w14:textId="04908C26" w:rsidR="00C17FA5" w:rsidRPr="00391A91" w:rsidRDefault="00C17FA5" w:rsidP="00645253">
                  <w:pPr>
                    <w:pStyle w:val="NoSpacing"/>
                  </w:pPr>
                  <w:r w:rsidRPr="00391A91">
                    <w:t xml:space="preserve">Street address (include number, street, </w:t>
                  </w:r>
                  <w:proofErr w:type="gramStart"/>
                  <w:r w:rsidRPr="00391A91">
                    <w:t>town</w:t>
                  </w:r>
                  <w:proofErr w:type="gramEnd"/>
                  <w:r w:rsidRPr="00391A91">
                    <w:t xml:space="preserve"> and postcode):</w:t>
                  </w:r>
                </w:p>
              </w:tc>
            </w:tr>
            <w:tr w:rsidR="00C17FA5" w14:paraId="012EFFEF" w14:textId="77777777" w:rsidTr="00C17FA5">
              <w:trPr>
                <w:trHeight w:val="340"/>
              </w:trPr>
              <w:tc>
                <w:tcPr>
                  <w:tcW w:w="7565"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6951C63D" w14:textId="7F6DC38D" w:rsidR="00C17FA5" w:rsidRDefault="004C7A06" w:rsidP="00645253">
                  <w:pPr>
                    <w:pStyle w:val="NoSpacing"/>
                  </w:pPr>
                  <w:r>
                    <w:t xml:space="preserve">  </w:t>
                  </w:r>
                </w:p>
              </w:tc>
            </w:tr>
            <w:tr w:rsidR="00C17FA5" w14:paraId="1111DFCB" w14:textId="77777777" w:rsidTr="00C17FA5">
              <w:trPr>
                <w:trHeight w:val="340"/>
              </w:trPr>
              <w:tc>
                <w:tcPr>
                  <w:tcW w:w="7565"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14:paraId="031D2B46" w14:textId="77777777" w:rsidR="00C17FA5" w:rsidRDefault="00C17FA5" w:rsidP="00645253">
                  <w:pPr>
                    <w:pStyle w:val="NoSpacing"/>
                  </w:pPr>
                </w:p>
              </w:tc>
            </w:tr>
          </w:tbl>
          <w:p w14:paraId="6ACD8ADF" w14:textId="77777777" w:rsidR="00C17FA5" w:rsidRDefault="00C17FA5" w:rsidP="00645253">
            <w:pPr>
              <w:pStyle w:val="NoSpacing"/>
            </w:pPr>
          </w:p>
          <w:tbl>
            <w:tblPr>
              <w:tblStyle w:val="TableGrid"/>
              <w:tblW w:w="0" w:type="auto"/>
              <w:tblLook w:val="04A0" w:firstRow="1" w:lastRow="0" w:firstColumn="1" w:lastColumn="0" w:noHBand="0" w:noVBand="1"/>
            </w:tblPr>
            <w:tblGrid>
              <w:gridCol w:w="7565"/>
            </w:tblGrid>
            <w:tr w:rsidR="00C17FA5" w14:paraId="6B34B579" w14:textId="77777777" w:rsidTr="00CD1B0B">
              <w:trPr>
                <w:trHeight w:val="397"/>
              </w:trPr>
              <w:tc>
                <w:tcPr>
                  <w:tcW w:w="7565" w:type="dxa"/>
                  <w:tcBorders>
                    <w:top w:val="nil"/>
                    <w:left w:val="nil"/>
                    <w:bottom w:val="single" w:sz="4" w:space="0" w:color="000000" w:themeColor="text1"/>
                    <w:right w:val="nil"/>
                  </w:tcBorders>
                  <w:vAlign w:val="center"/>
                </w:tcPr>
                <w:p w14:paraId="6A557349" w14:textId="2A2786D6" w:rsidR="00C17FA5" w:rsidRDefault="00C17FA5" w:rsidP="00645253">
                  <w:pPr>
                    <w:pStyle w:val="NoSpacing"/>
                  </w:pPr>
                  <w:r>
                    <w:t>Lot and Plan:</w:t>
                  </w:r>
                </w:p>
              </w:tc>
            </w:tr>
            <w:tr w:rsidR="00C17FA5" w14:paraId="31A2F969" w14:textId="77777777" w:rsidTr="00CD1B0B">
              <w:trPr>
                <w:trHeight w:val="340"/>
              </w:trPr>
              <w:tc>
                <w:tcPr>
                  <w:tcW w:w="7565" w:type="dxa"/>
                  <w:tcBorders>
                    <w:top w:val="single" w:sz="4" w:space="0" w:color="000000" w:themeColor="text1"/>
                    <w:left w:val="single" w:sz="4" w:space="0" w:color="000000" w:themeColor="text1"/>
                    <w:bottom w:val="single" w:sz="4" w:space="0" w:color="auto"/>
                    <w:right w:val="single" w:sz="4" w:space="0" w:color="000000" w:themeColor="text1"/>
                  </w:tcBorders>
                </w:tcPr>
                <w:p w14:paraId="6022C9C2" w14:textId="77777777" w:rsidR="00C17FA5" w:rsidRDefault="00C17FA5" w:rsidP="00645253">
                  <w:pPr>
                    <w:pStyle w:val="NoSpacing"/>
                  </w:pPr>
                </w:p>
              </w:tc>
            </w:tr>
          </w:tbl>
          <w:p w14:paraId="13E15FC8" w14:textId="538AF6C9" w:rsidR="00C17FA5" w:rsidRPr="00650C4E" w:rsidRDefault="00C17FA5" w:rsidP="00645253">
            <w:pPr>
              <w:pStyle w:val="NoSpacing"/>
            </w:pPr>
          </w:p>
        </w:tc>
      </w:tr>
      <w:tr w:rsidR="00C17FA5" w14:paraId="386CA7D7" w14:textId="77777777" w:rsidTr="00CD1B0B">
        <w:trPr>
          <w:trHeight w:val="3380"/>
        </w:trPr>
        <w:tc>
          <w:tcPr>
            <w:tcW w:w="2836" w:type="dxa"/>
            <w:shd w:val="clear" w:color="auto" w:fill="D9D9D9" w:themeFill="background1" w:themeFillShade="D9"/>
          </w:tcPr>
          <w:p w14:paraId="49D5A573" w14:textId="1791C2C6" w:rsidR="00C17FA5" w:rsidRPr="00F338AF" w:rsidRDefault="00C17FA5" w:rsidP="00CC74A7">
            <w:pPr>
              <w:pStyle w:val="NoSpacing"/>
              <w:numPr>
                <w:ilvl w:val="0"/>
                <w:numId w:val="42"/>
              </w:numPr>
              <w:spacing w:before="40"/>
              <w:ind w:left="357" w:hanging="357"/>
              <w:rPr>
                <w:b/>
                <w:bCs/>
              </w:rPr>
            </w:pPr>
            <w:r w:rsidRPr="00F338AF">
              <w:rPr>
                <w:b/>
                <w:bCs/>
              </w:rPr>
              <w:t>Description of Work</w:t>
            </w:r>
          </w:p>
        </w:tc>
        <w:tc>
          <w:tcPr>
            <w:tcW w:w="779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5"/>
            </w:tblGrid>
            <w:tr w:rsidR="00C17FA5" w14:paraId="1B44D6D5" w14:textId="77777777" w:rsidTr="00E92222">
              <w:trPr>
                <w:trHeight w:val="397"/>
              </w:trPr>
              <w:tc>
                <w:tcPr>
                  <w:tcW w:w="7565" w:type="dxa"/>
                  <w:tcBorders>
                    <w:bottom w:val="single" w:sz="4" w:space="0" w:color="000000" w:themeColor="text1"/>
                  </w:tcBorders>
                  <w:vAlign w:val="center"/>
                </w:tcPr>
                <w:p w14:paraId="55BEFEE1" w14:textId="77777777" w:rsidR="00C17FA5" w:rsidRDefault="00C17FA5" w:rsidP="00645253">
                  <w:pPr>
                    <w:pStyle w:val="NoSpacing"/>
                  </w:pPr>
                  <w:r>
                    <w:t>Description of Work:</w:t>
                  </w:r>
                </w:p>
              </w:tc>
            </w:tr>
            <w:tr w:rsidR="00C17FA5" w14:paraId="7EB5F12B" w14:textId="77777777" w:rsidTr="00C17FA5">
              <w:trPr>
                <w:trHeight w:val="340"/>
              </w:trPr>
              <w:tc>
                <w:tcPr>
                  <w:tcW w:w="7565"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3AF25BBB" w14:textId="77777777" w:rsidR="00C17FA5" w:rsidRDefault="00C17FA5" w:rsidP="00645253">
                  <w:pPr>
                    <w:pStyle w:val="NoSpacing"/>
                  </w:pPr>
                </w:p>
              </w:tc>
            </w:tr>
            <w:tr w:rsidR="00C17FA5" w14:paraId="707C70FC" w14:textId="77777777" w:rsidTr="00C17FA5">
              <w:trPr>
                <w:trHeight w:val="340"/>
              </w:trPr>
              <w:tc>
                <w:tcPr>
                  <w:tcW w:w="7565" w:type="dxa"/>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24F1EF77" w14:textId="77777777" w:rsidR="00C17FA5" w:rsidRDefault="00C17FA5" w:rsidP="00645253">
                  <w:pPr>
                    <w:pStyle w:val="NoSpacing"/>
                  </w:pPr>
                </w:p>
              </w:tc>
            </w:tr>
          </w:tbl>
          <w:p w14:paraId="71075BB2" w14:textId="77777777" w:rsidR="00C17FA5" w:rsidRPr="00C17FA5" w:rsidRDefault="00C17FA5" w:rsidP="00645253">
            <w:pPr>
              <w:pStyle w:val="NoSpacing"/>
            </w:pPr>
          </w:p>
          <w:tbl>
            <w:tblPr>
              <w:tblStyle w:val="TableGrid"/>
              <w:tblW w:w="0" w:type="auto"/>
              <w:tblLook w:val="04A0" w:firstRow="1" w:lastRow="0" w:firstColumn="1" w:lastColumn="0" w:noHBand="0" w:noVBand="1"/>
            </w:tblPr>
            <w:tblGrid>
              <w:gridCol w:w="7565"/>
            </w:tblGrid>
            <w:tr w:rsidR="00C17FA5" w14:paraId="6B1E2789" w14:textId="77777777" w:rsidTr="00E92222">
              <w:trPr>
                <w:trHeight w:val="397"/>
              </w:trPr>
              <w:tc>
                <w:tcPr>
                  <w:tcW w:w="7565" w:type="dxa"/>
                  <w:tcBorders>
                    <w:top w:val="nil"/>
                    <w:left w:val="nil"/>
                    <w:bottom w:val="single" w:sz="4" w:space="0" w:color="000000" w:themeColor="text1"/>
                    <w:right w:val="nil"/>
                  </w:tcBorders>
                  <w:vAlign w:val="center"/>
                </w:tcPr>
                <w:p w14:paraId="4255A816" w14:textId="77777777" w:rsidR="00C17FA5" w:rsidRDefault="00C17FA5" w:rsidP="00645253">
                  <w:pPr>
                    <w:pStyle w:val="NoSpacing"/>
                  </w:pPr>
                  <w:r>
                    <w:t>Stage of Work:</w:t>
                  </w:r>
                </w:p>
              </w:tc>
            </w:tr>
            <w:tr w:rsidR="00C17FA5" w14:paraId="642D0B72" w14:textId="77777777" w:rsidTr="00E92222">
              <w:trPr>
                <w:trHeight w:val="397"/>
              </w:trPr>
              <w:tc>
                <w:tcPr>
                  <w:tcW w:w="7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FA0E9" w14:textId="77777777" w:rsidR="00C17FA5" w:rsidRPr="001366EB" w:rsidRDefault="00C17FA5" w:rsidP="00645253">
                  <w:pPr>
                    <w:pStyle w:val="NoSpacing"/>
                    <w:rPr>
                      <w:b/>
                      <w:bCs/>
                    </w:rPr>
                  </w:pPr>
                  <w:r w:rsidRPr="001366EB">
                    <w:rPr>
                      <w:sz w:val="26"/>
                      <w:szCs w:val="26"/>
                    </w:rPr>
                    <w:sym w:font="Wingdings" w:char="F0A8"/>
                  </w:r>
                  <w:r w:rsidRPr="001366EB">
                    <w:t xml:space="preserve">  Whole of job</w:t>
                  </w:r>
                </w:p>
              </w:tc>
            </w:tr>
            <w:tr w:rsidR="00C17FA5" w14:paraId="05517541" w14:textId="77777777" w:rsidTr="00CD1B0B">
              <w:trPr>
                <w:trHeight w:val="397"/>
              </w:trPr>
              <w:tc>
                <w:tcPr>
                  <w:tcW w:w="7565" w:type="dxa"/>
                  <w:tcBorders>
                    <w:top w:val="single" w:sz="4" w:space="0" w:color="000000" w:themeColor="text1"/>
                    <w:left w:val="single" w:sz="4" w:space="0" w:color="000000" w:themeColor="text1"/>
                    <w:bottom w:val="nil"/>
                    <w:right w:val="single" w:sz="4" w:space="0" w:color="000000" w:themeColor="text1"/>
                  </w:tcBorders>
                  <w:vAlign w:val="center"/>
                </w:tcPr>
                <w:p w14:paraId="2F1CF78C" w14:textId="77777777" w:rsidR="00C17FA5" w:rsidRPr="001366EB" w:rsidRDefault="00C17FA5" w:rsidP="00645253">
                  <w:pPr>
                    <w:pStyle w:val="NoSpacing"/>
                    <w:rPr>
                      <w:b/>
                      <w:bCs/>
                    </w:rPr>
                  </w:pPr>
                  <w:r w:rsidRPr="001366EB">
                    <w:rPr>
                      <w:sz w:val="26"/>
                      <w:szCs w:val="26"/>
                    </w:rPr>
                    <w:sym w:font="Wingdings" w:char="F0A8"/>
                  </w:r>
                  <w:r w:rsidRPr="001366EB">
                    <w:t xml:space="preserve">  Stage (describe stage below)</w:t>
                  </w:r>
                </w:p>
              </w:tc>
            </w:tr>
            <w:tr w:rsidR="00C17FA5" w14:paraId="606A8403" w14:textId="77777777" w:rsidTr="00CD1B0B">
              <w:trPr>
                <w:trHeight w:val="340"/>
              </w:trPr>
              <w:tc>
                <w:tcPr>
                  <w:tcW w:w="7565" w:type="dxa"/>
                  <w:tcBorders>
                    <w:top w:val="nil"/>
                    <w:left w:val="single" w:sz="4" w:space="0" w:color="000000" w:themeColor="text1"/>
                    <w:bottom w:val="single" w:sz="4" w:space="0" w:color="auto"/>
                    <w:right w:val="single" w:sz="4" w:space="0" w:color="000000" w:themeColor="text1"/>
                  </w:tcBorders>
                </w:tcPr>
                <w:p w14:paraId="210BE55A" w14:textId="77777777" w:rsidR="00C17FA5" w:rsidRDefault="00C17FA5" w:rsidP="00645253">
                  <w:pPr>
                    <w:pStyle w:val="NoSpacing"/>
                  </w:pPr>
                </w:p>
              </w:tc>
            </w:tr>
          </w:tbl>
          <w:p w14:paraId="2438F71C" w14:textId="77777777" w:rsidR="00C17FA5" w:rsidRPr="00C17FA5" w:rsidRDefault="00C17FA5" w:rsidP="00645253">
            <w:pPr>
              <w:pStyle w:val="NoSpacing"/>
            </w:pPr>
          </w:p>
        </w:tc>
      </w:tr>
      <w:tr w:rsidR="00391A91" w14:paraId="73F9A797" w14:textId="77777777" w:rsidTr="00CC74A7">
        <w:trPr>
          <w:trHeight w:val="4829"/>
        </w:trPr>
        <w:tc>
          <w:tcPr>
            <w:tcW w:w="2836" w:type="dxa"/>
            <w:shd w:val="clear" w:color="auto" w:fill="D9D9D9" w:themeFill="background1" w:themeFillShade="D9"/>
          </w:tcPr>
          <w:p w14:paraId="24EA21E6" w14:textId="1D353898" w:rsidR="00391A91" w:rsidRPr="00F338AF" w:rsidRDefault="00650C4E" w:rsidP="00CC74A7">
            <w:pPr>
              <w:pStyle w:val="NoSpacing"/>
              <w:numPr>
                <w:ilvl w:val="0"/>
                <w:numId w:val="42"/>
              </w:numPr>
              <w:spacing w:before="40"/>
              <w:ind w:left="357" w:hanging="357"/>
              <w:rPr>
                <w:b/>
                <w:bCs/>
              </w:rPr>
            </w:pPr>
            <w:r w:rsidRPr="00F338AF">
              <w:rPr>
                <w:b/>
                <w:bCs/>
              </w:rPr>
              <w:t>Declaration</w:t>
            </w:r>
            <w:r w:rsidR="00F42430" w:rsidRPr="00F338AF">
              <w:rPr>
                <w:b/>
                <w:bCs/>
              </w:rPr>
              <w:t xml:space="preserve"> that nominated Builder or Owner Builder is the responsible person for the work</w:t>
            </w:r>
          </w:p>
        </w:tc>
        <w:tc>
          <w:tcPr>
            <w:tcW w:w="7791" w:type="dxa"/>
          </w:tcPr>
          <w:p w14:paraId="5AAD8733" w14:textId="77777777" w:rsidR="00391A91" w:rsidRPr="00F42430" w:rsidRDefault="00391A91" w:rsidP="0064525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783"/>
            </w:tblGrid>
            <w:tr w:rsidR="00C17FA5" w14:paraId="06E80D45" w14:textId="77777777" w:rsidTr="00CD1B0B">
              <w:trPr>
                <w:trHeight w:val="397"/>
              </w:trPr>
              <w:tc>
                <w:tcPr>
                  <w:tcW w:w="3782" w:type="dxa"/>
                  <w:tcBorders>
                    <w:bottom w:val="single" w:sz="4" w:space="0" w:color="000000" w:themeColor="text1"/>
                  </w:tcBorders>
                  <w:vAlign w:val="center"/>
                </w:tcPr>
                <w:p w14:paraId="7F7F8BD7" w14:textId="09B745E8" w:rsidR="00C17FA5" w:rsidRDefault="00C17FA5" w:rsidP="00645253">
                  <w:pPr>
                    <w:pStyle w:val="NoSpacing"/>
                  </w:pPr>
                  <w:r>
                    <w:t>Builder</w:t>
                  </w:r>
                  <w:r w:rsidR="00F42430">
                    <w:t>’</w:t>
                  </w:r>
                  <w:r>
                    <w:t>s Signature:</w:t>
                  </w:r>
                </w:p>
              </w:tc>
              <w:tc>
                <w:tcPr>
                  <w:tcW w:w="3783" w:type="dxa"/>
                  <w:tcBorders>
                    <w:bottom w:val="single" w:sz="4" w:space="0" w:color="000000" w:themeColor="text1"/>
                  </w:tcBorders>
                  <w:vAlign w:val="center"/>
                </w:tcPr>
                <w:p w14:paraId="4E289BA6" w14:textId="565A169E" w:rsidR="00C17FA5" w:rsidRDefault="00C17FA5" w:rsidP="00645253">
                  <w:pPr>
                    <w:pStyle w:val="NoSpacing"/>
                  </w:pPr>
                  <w:r>
                    <w:t>Owner</w:t>
                  </w:r>
                  <w:r w:rsidR="00394031">
                    <w:t xml:space="preserve"> </w:t>
                  </w:r>
                  <w:r>
                    <w:t>Builder</w:t>
                  </w:r>
                  <w:r w:rsidR="00F42430">
                    <w:t>’</w:t>
                  </w:r>
                  <w:r>
                    <w:t>s Signature:</w:t>
                  </w:r>
                </w:p>
              </w:tc>
            </w:tr>
            <w:tr w:rsidR="00C17FA5" w14:paraId="4D7FCBE9" w14:textId="77777777" w:rsidTr="00CD1B0B">
              <w:trPr>
                <w:trHeight w:val="510"/>
              </w:trPr>
              <w:tc>
                <w:tcPr>
                  <w:tcW w:w="3782" w:type="dxa"/>
                  <w:tcBorders>
                    <w:top w:val="single" w:sz="4" w:space="0" w:color="000000" w:themeColor="text1"/>
                    <w:left w:val="single" w:sz="4" w:space="0" w:color="000000" w:themeColor="text1"/>
                    <w:bottom w:val="single" w:sz="4" w:space="0" w:color="auto"/>
                    <w:right w:val="single" w:sz="4" w:space="0" w:color="000000" w:themeColor="text1"/>
                  </w:tcBorders>
                </w:tcPr>
                <w:p w14:paraId="09036FC9" w14:textId="77777777" w:rsidR="00C17FA5" w:rsidRDefault="00C17FA5" w:rsidP="00645253">
                  <w:pPr>
                    <w:pStyle w:val="NoSpacing"/>
                  </w:pPr>
                </w:p>
              </w:tc>
              <w:tc>
                <w:tcPr>
                  <w:tcW w:w="3783" w:type="dxa"/>
                  <w:tcBorders>
                    <w:top w:val="single" w:sz="4" w:space="0" w:color="000000" w:themeColor="text1"/>
                    <w:left w:val="single" w:sz="4" w:space="0" w:color="000000" w:themeColor="text1"/>
                    <w:bottom w:val="single" w:sz="4" w:space="0" w:color="auto"/>
                    <w:right w:val="single" w:sz="4" w:space="0" w:color="000000" w:themeColor="text1"/>
                  </w:tcBorders>
                </w:tcPr>
                <w:p w14:paraId="0F51BB01" w14:textId="2131A7EA" w:rsidR="00C17FA5" w:rsidRDefault="00C17FA5" w:rsidP="00645253">
                  <w:pPr>
                    <w:pStyle w:val="NoSpacing"/>
                  </w:pPr>
                </w:p>
              </w:tc>
            </w:tr>
          </w:tbl>
          <w:p w14:paraId="3545318C" w14:textId="77777777" w:rsidR="00650C4E" w:rsidRPr="00F42430" w:rsidRDefault="00650C4E" w:rsidP="0064525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783"/>
            </w:tblGrid>
            <w:tr w:rsidR="00650C4E" w14:paraId="2E11FDF1" w14:textId="77777777" w:rsidTr="00650C4E">
              <w:trPr>
                <w:trHeight w:val="397"/>
              </w:trPr>
              <w:tc>
                <w:tcPr>
                  <w:tcW w:w="7565" w:type="dxa"/>
                  <w:gridSpan w:val="2"/>
                  <w:tcBorders>
                    <w:bottom w:val="single" w:sz="4" w:space="0" w:color="000000" w:themeColor="text1"/>
                  </w:tcBorders>
                  <w:vAlign w:val="center"/>
                </w:tcPr>
                <w:p w14:paraId="1CEF941E" w14:textId="69EF4622" w:rsidR="00650C4E" w:rsidRDefault="00650C4E" w:rsidP="00645253">
                  <w:pPr>
                    <w:pStyle w:val="NoSpacing"/>
                  </w:pPr>
                  <w:r>
                    <w:t>Builders Licence No</w:t>
                  </w:r>
                  <w:r w:rsidR="005B0776">
                    <w:t>:</w:t>
                  </w:r>
                </w:p>
              </w:tc>
            </w:tr>
            <w:tr w:rsidR="00F42430" w14:paraId="783BA534" w14:textId="77777777" w:rsidTr="00F42430">
              <w:trPr>
                <w:trHeight w:val="397"/>
              </w:trPr>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22E83" w14:textId="77777777" w:rsidR="00F42430" w:rsidRDefault="00F42430" w:rsidP="00645253">
                  <w:pPr>
                    <w:pStyle w:val="NoSpacing"/>
                  </w:pP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7E57D" w14:textId="752A4DEB" w:rsidR="00F42430" w:rsidRPr="00645253" w:rsidRDefault="00F42430" w:rsidP="00645253">
                  <w:pPr>
                    <w:pStyle w:val="NoSpacing"/>
                    <w:rPr>
                      <w:b/>
                      <w:bCs/>
                    </w:rPr>
                  </w:pPr>
                  <w:r w:rsidRPr="00645253">
                    <w:sym w:font="Wingdings" w:char="F0A8"/>
                  </w:r>
                  <w:r w:rsidRPr="00645253">
                    <w:t xml:space="preserve">  Copy of</w:t>
                  </w:r>
                  <w:r w:rsidR="00645253" w:rsidRPr="00645253">
                    <w:rPr>
                      <w:b/>
                      <w:bCs/>
                    </w:rPr>
                    <w:t xml:space="preserve"> </w:t>
                  </w:r>
                  <w:r w:rsidR="00645253" w:rsidRPr="000A60E5">
                    <w:rPr>
                      <w:b/>
                      <w:bCs/>
                      <w:u w:val="single"/>
                    </w:rPr>
                    <w:t>SIGNED</w:t>
                  </w:r>
                  <w:r w:rsidRPr="000A60E5">
                    <w:rPr>
                      <w:b/>
                      <w:bCs/>
                    </w:rPr>
                    <w:t xml:space="preserve"> </w:t>
                  </w:r>
                  <w:r w:rsidR="00ED6250" w:rsidRPr="00645253">
                    <w:t xml:space="preserve">QBCC </w:t>
                  </w:r>
                  <w:r w:rsidRPr="00645253">
                    <w:t>licence attached</w:t>
                  </w:r>
                </w:p>
              </w:tc>
            </w:tr>
          </w:tbl>
          <w:p w14:paraId="72800D00" w14:textId="2E87FF06" w:rsidR="001366EB" w:rsidRPr="00F42430" w:rsidRDefault="001366EB" w:rsidP="0064525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tblGrid>
            <w:tr w:rsidR="00F42430" w14:paraId="75BFAB54" w14:textId="77777777" w:rsidTr="00394031">
              <w:trPr>
                <w:trHeight w:val="397"/>
              </w:trPr>
              <w:tc>
                <w:tcPr>
                  <w:tcW w:w="2724" w:type="dxa"/>
                  <w:tcBorders>
                    <w:bottom w:val="single" w:sz="4" w:space="0" w:color="000000" w:themeColor="text1"/>
                  </w:tcBorders>
                  <w:vAlign w:val="center"/>
                </w:tcPr>
                <w:p w14:paraId="2B264206" w14:textId="2257F159" w:rsidR="00F42430" w:rsidRDefault="00F42430" w:rsidP="00645253">
                  <w:pPr>
                    <w:pStyle w:val="NoSpacing"/>
                  </w:pPr>
                  <w:r>
                    <w:t>Date Signed:</w:t>
                  </w:r>
                </w:p>
              </w:tc>
            </w:tr>
            <w:tr w:rsidR="00F42430" w14:paraId="73F71DB2" w14:textId="77777777" w:rsidTr="00394031">
              <w:trPr>
                <w:trHeight w:val="397"/>
              </w:trPr>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53961" w14:textId="659468E0" w:rsidR="00F42430" w:rsidRPr="00F42430" w:rsidRDefault="00F42430" w:rsidP="00645253">
                  <w:pPr>
                    <w:pStyle w:val="NoSpacing"/>
                    <w:rPr>
                      <w:b/>
                      <w:bCs/>
                    </w:rPr>
                  </w:pPr>
                  <w:r>
                    <w:t xml:space="preserve">          /            /</w:t>
                  </w:r>
                </w:p>
              </w:tc>
            </w:tr>
          </w:tbl>
          <w:p w14:paraId="45233D76" w14:textId="6D0BA32E" w:rsidR="00F42430" w:rsidRPr="00F42430" w:rsidRDefault="00F42430" w:rsidP="00645253">
            <w:pPr>
              <w:pStyle w:val="NoSpacing"/>
            </w:pPr>
          </w:p>
        </w:tc>
      </w:tr>
    </w:tbl>
    <w:p w14:paraId="33F8A63E" w14:textId="77777777" w:rsidR="003E0F38" w:rsidRDefault="003E0F38" w:rsidP="00F8107A">
      <w:pPr>
        <w:tabs>
          <w:tab w:val="left" w:pos="7965"/>
        </w:tabs>
      </w:pPr>
    </w:p>
    <w:tbl>
      <w:tblPr>
        <w:tblStyle w:val="TableGrid"/>
        <w:tblpPr w:leftFromText="181" w:rightFromText="181" w:vertAnchor="page" w:horzAnchor="margin" w:tblpX="-147" w:tblpY="14438"/>
        <w:tblOverlap w:val="never"/>
        <w:tblW w:w="107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3119"/>
        <w:gridCol w:w="992"/>
        <w:gridCol w:w="1985"/>
        <w:gridCol w:w="992"/>
        <w:gridCol w:w="1984"/>
      </w:tblGrid>
      <w:tr w:rsidR="00182AE1" w:rsidRPr="00094371" w14:paraId="431CDBF9" w14:textId="77777777" w:rsidTr="00182AE1">
        <w:trPr>
          <w:cantSplit/>
          <w:trHeight w:val="340"/>
        </w:trPr>
        <w:tc>
          <w:tcPr>
            <w:tcW w:w="10768" w:type="dxa"/>
            <w:gridSpan w:val="6"/>
            <w:vAlign w:val="center"/>
          </w:tcPr>
          <w:p w14:paraId="5DDEB043" w14:textId="77777777" w:rsidR="00182AE1" w:rsidRPr="00F338AF" w:rsidRDefault="00182AE1" w:rsidP="00F338AF">
            <w:pPr>
              <w:pStyle w:val="NormalHeader"/>
              <w:jc w:val="center"/>
              <w:rPr>
                <w:b/>
                <w:bCs/>
                <w:szCs w:val="20"/>
              </w:rPr>
            </w:pPr>
            <w:r w:rsidRPr="00F338AF">
              <w:rPr>
                <w:b/>
                <w:bCs/>
              </w:rPr>
              <w:t>Office Use Only</w:t>
            </w:r>
          </w:p>
        </w:tc>
      </w:tr>
      <w:tr w:rsidR="00182AE1" w:rsidRPr="00094371" w14:paraId="0F38BA79" w14:textId="77777777" w:rsidTr="00182AE1">
        <w:trPr>
          <w:cantSplit/>
          <w:trHeight w:val="340"/>
        </w:trPr>
        <w:tc>
          <w:tcPr>
            <w:tcW w:w="1696" w:type="dxa"/>
            <w:vAlign w:val="center"/>
          </w:tcPr>
          <w:p w14:paraId="452FACEF" w14:textId="0083B0F3" w:rsidR="00182AE1" w:rsidRPr="00182AE1" w:rsidRDefault="00182AE1" w:rsidP="00645253">
            <w:pPr>
              <w:pStyle w:val="NormalHeader"/>
              <w:rPr>
                <w:b/>
                <w:bCs/>
              </w:rPr>
            </w:pPr>
            <w:r w:rsidRPr="00182AE1">
              <w:t>Application No</w:t>
            </w:r>
          </w:p>
        </w:tc>
        <w:tc>
          <w:tcPr>
            <w:tcW w:w="3119" w:type="dxa"/>
            <w:vAlign w:val="center"/>
          </w:tcPr>
          <w:p w14:paraId="0C6BE597" w14:textId="7002A9D0" w:rsidR="00182AE1" w:rsidRPr="00182AE1" w:rsidRDefault="0052063F" w:rsidP="00645253">
            <w:pPr>
              <w:pStyle w:val="NormalHeader"/>
              <w:rPr>
                <w:b/>
                <w:bCs/>
                <w:color w:val="7F7F7F" w:themeColor="text1" w:themeTint="80"/>
              </w:rPr>
            </w:pPr>
            <w:r w:rsidRPr="0052063F">
              <w:t>BLDPA       /</w:t>
            </w:r>
          </w:p>
        </w:tc>
        <w:tc>
          <w:tcPr>
            <w:tcW w:w="992" w:type="dxa"/>
            <w:vAlign w:val="center"/>
          </w:tcPr>
          <w:p w14:paraId="225388A1" w14:textId="73B8290A" w:rsidR="00182AE1" w:rsidRPr="00182AE1" w:rsidRDefault="00182AE1" w:rsidP="00645253">
            <w:pPr>
              <w:pStyle w:val="NormalHeader"/>
              <w:rPr>
                <w:b/>
                <w:bCs/>
              </w:rPr>
            </w:pPr>
            <w:r w:rsidRPr="00182AE1">
              <w:t>Prop ID</w:t>
            </w:r>
          </w:p>
        </w:tc>
        <w:tc>
          <w:tcPr>
            <w:tcW w:w="1985" w:type="dxa"/>
            <w:vAlign w:val="center"/>
          </w:tcPr>
          <w:p w14:paraId="0A5D30CE" w14:textId="77777777" w:rsidR="00182AE1" w:rsidRPr="00182AE1" w:rsidRDefault="00182AE1" w:rsidP="00630961">
            <w:pPr>
              <w:pStyle w:val="NoSpacing"/>
              <w:jc w:val="center"/>
            </w:pPr>
          </w:p>
        </w:tc>
        <w:tc>
          <w:tcPr>
            <w:tcW w:w="992" w:type="dxa"/>
            <w:vAlign w:val="center"/>
          </w:tcPr>
          <w:p w14:paraId="34260742" w14:textId="739F51DD" w:rsidR="00182AE1" w:rsidRPr="00182AE1" w:rsidRDefault="00182AE1" w:rsidP="00645253">
            <w:pPr>
              <w:pStyle w:val="NoSpacing"/>
              <w:rPr>
                <w:b/>
                <w:bCs/>
              </w:rPr>
            </w:pPr>
            <w:r w:rsidRPr="00182AE1">
              <w:t>Land ID</w:t>
            </w:r>
          </w:p>
        </w:tc>
        <w:tc>
          <w:tcPr>
            <w:tcW w:w="1984" w:type="dxa"/>
            <w:vAlign w:val="center"/>
          </w:tcPr>
          <w:p w14:paraId="31F14033" w14:textId="77777777" w:rsidR="00182AE1" w:rsidRPr="00094371" w:rsidRDefault="00182AE1" w:rsidP="00645253">
            <w:pPr>
              <w:pStyle w:val="NoSpacing"/>
            </w:pPr>
          </w:p>
        </w:tc>
      </w:tr>
    </w:tbl>
    <w:p w14:paraId="09A62660" w14:textId="77777777" w:rsidR="00051BA1" w:rsidRPr="00F8107A" w:rsidRDefault="00051BA1" w:rsidP="0064684F">
      <w:pPr>
        <w:rPr>
          <w:sz w:val="2"/>
          <w:szCs w:val="2"/>
        </w:rPr>
      </w:pPr>
    </w:p>
    <w:sectPr w:rsidR="00051BA1" w:rsidRPr="00F8107A" w:rsidSect="002C58EB">
      <w:headerReference w:type="even" r:id="rId13"/>
      <w:headerReference w:type="default" r:id="rId14"/>
      <w:footerReference w:type="even" r:id="rId15"/>
      <w:footerReference w:type="default" r:id="rId16"/>
      <w:headerReference w:type="first" r:id="rId17"/>
      <w:footerReference w:type="first" r:id="rId18"/>
      <w:pgSz w:w="11906" w:h="16838"/>
      <w:pgMar w:top="851" w:right="707" w:bottom="1418" w:left="709" w:header="34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184A" w14:textId="77777777" w:rsidR="00C40401" w:rsidRDefault="00C40401" w:rsidP="00722A81">
      <w:pPr>
        <w:spacing w:after="0" w:line="240" w:lineRule="auto"/>
      </w:pPr>
      <w:r>
        <w:separator/>
      </w:r>
    </w:p>
  </w:endnote>
  <w:endnote w:type="continuationSeparator" w:id="0">
    <w:p w14:paraId="0401FB9B" w14:textId="77777777" w:rsidR="00C40401" w:rsidRDefault="00C40401" w:rsidP="0072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E14A" w14:textId="77777777" w:rsidR="00F338AF" w:rsidRDefault="00F3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785"/>
      <w:gridCol w:w="1276"/>
      <w:gridCol w:w="1877"/>
    </w:tblGrid>
    <w:tr w:rsidR="00CD06B5" w14:paraId="0D47309E" w14:textId="77777777" w:rsidTr="005438F1">
      <w:tc>
        <w:tcPr>
          <w:tcW w:w="10774" w:type="dxa"/>
          <w:gridSpan w:val="4"/>
        </w:tcPr>
        <w:p w14:paraId="3C43BA19" w14:textId="77777777" w:rsidR="00CD06B5" w:rsidRDefault="00CD06B5" w:rsidP="00CD06B5">
          <w:pPr>
            <w:pStyle w:val="FooterMain"/>
            <w:jc w:val="center"/>
          </w:pPr>
          <w:r>
            <w:rPr>
              <w:noProof/>
              <w:lang w:eastAsia="en-AU"/>
            </w:rPr>
            <w:drawing>
              <wp:anchor distT="0" distB="0" distL="114300" distR="114300" simplePos="0" relativeHeight="251660288" behindDoc="0" locked="0" layoutInCell="1" allowOverlap="1" wp14:anchorId="62F1554B" wp14:editId="5F620588">
                <wp:simplePos x="0" y="0"/>
                <wp:positionH relativeFrom="column">
                  <wp:posOffset>2972</wp:posOffset>
                </wp:positionH>
                <wp:positionV relativeFrom="paragraph">
                  <wp:posOffset>50114</wp:posOffset>
                </wp:positionV>
                <wp:extent cx="6768000" cy="90000"/>
                <wp:effectExtent l="0" t="0" r="0" b="571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1">
                          <a:extLst>
                            <a:ext uri="{28A0092B-C50C-407E-A947-70E740481C1C}">
                              <a14:useLocalDpi xmlns:a14="http://schemas.microsoft.com/office/drawing/2010/main" val="0"/>
                            </a:ext>
                          </a:extLst>
                        </a:blip>
                        <a:stretch>
                          <a:fillRect/>
                        </a:stretch>
                      </pic:blipFill>
                      <pic:spPr>
                        <a:xfrm>
                          <a:off x="0" y="0"/>
                          <a:ext cx="6768000" cy="90000"/>
                        </a:xfrm>
                        <a:prstGeom prst="rect">
                          <a:avLst/>
                        </a:prstGeom>
                      </pic:spPr>
                    </pic:pic>
                  </a:graphicData>
                </a:graphic>
                <wp14:sizeRelH relativeFrom="page">
                  <wp14:pctWidth>0</wp14:pctWidth>
                </wp14:sizeRelH>
                <wp14:sizeRelV relativeFrom="page">
                  <wp14:pctHeight>0</wp14:pctHeight>
                </wp14:sizeRelV>
              </wp:anchor>
            </w:drawing>
          </w:r>
        </w:p>
      </w:tc>
    </w:tr>
    <w:tr w:rsidR="00CD06B5" w14:paraId="2C60EBDD" w14:textId="77777777" w:rsidTr="005438F1">
      <w:tc>
        <w:tcPr>
          <w:tcW w:w="10774" w:type="dxa"/>
          <w:gridSpan w:val="4"/>
        </w:tcPr>
        <w:p w14:paraId="7F20E793" w14:textId="77777777" w:rsidR="00CD06B5" w:rsidRDefault="00CD06B5" w:rsidP="00CD06B5">
          <w:pPr>
            <w:pStyle w:val="FooterPublic"/>
            <w:rPr>
              <w:noProof/>
              <w:lang w:eastAsia="en-AU"/>
            </w:rPr>
          </w:pPr>
          <w:r w:rsidRPr="00177A7E">
            <w:t xml:space="preserve">145 Young Street, Ayr Qld 4807  |  ABN: 66 393 843 289  |  </w:t>
          </w:r>
          <w:hyperlink r:id="rId2" w:history="1">
            <w:r w:rsidRPr="00177A7E">
              <w:rPr>
                <w:rStyle w:val="Hyperlink"/>
                <w:u w:val="none"/>
              </w:rPr>
              <w:t>www.burdekin.qld.gov.au</w:t>
            </w:r>
          </w:hyperlink>
        </w:p>
      </w:tc>
    </w:tr>
    <w:tr w:rsidR="00CD06B5" w14:paraId="70CE4844" w14:textId="77777777" w:rsidTr="005438F1">
      <w:tc>
        <w:tcPr>
          <w:tcW w:w="7621" w:type="dxa"/>
          <w:gridSpan w:val="2"/>
        </w:tcPr>
        <w:p w14:paraId="1D4541B2" w14:textId="148544CF" w:rsidR="00CD06B5" w:rsidRDefault="00CD06B5" w:rsidP="00CD06B5">
          <w:pPr>
            <w:pStyle w:val="FooterMain"/>
          </w:pPr>
          <w:r>
            <w:t xml:space="preserve">Responsible Officer: </w:t>
          </w:r>
          <w:sdt>
            <w:sdtPr>
              <w:alias w:val="Approver Role"/>
              <w:tag w:val="pad5ddd873de4443ae0c16900bbfb40c"/>
              <w:id w:val="-581990894"/>
              <w:placeholder>
                <w:docPart w:val="F58EC677D6CF4FCCB6FD6075FAFA8C6A"/>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pad5ddd873de4443ae0c16900bbfb40c[1]/ns2:Terms[1]" w:storeItemID="{185C6653-E702-4C74-9825-69193157215E}"/>
              <w:text w:multiLine="1"/>
            </w:sdtPr>
            <w:sdtEndPr/>
            <w:sdtContent>
              <w:r w:rsidR="00DF5042">
                <w:t>Part Time Admin Officer - Planning and Development(30178)</w:t>
              </w:r>
            </w:sdtContent>
          </w:sdt>
        </w:p>
      </w:tc>
      <w:tc>
        <w:tcPr>
          <w:tcW w:w="3153" w:type="dxa"/>
          <w:gridSpan w:val="2"/>
        </w:tcPr>
        <w:p w14:paraId="04F61D4A" w14:textId="5815982B" w:rsidR="00CD06B5" w:rsidRDefault="00CD06B5" w:rsidP="00CD06B5">
          <w:pPr>
            <w:pStyle w:val="FooterMain"/>
            <w:ind w:left="-120"/>
            <w:jc w:val="right"/>
          </w:pPr>
          <w:r>
            <w:t>Effective Date:</w:t>
          </w:r>
          <w:sdt>
            <w:sdtPr>
              <w:alias w:val="Date Published"/>
              <w:tag w:val="DatePublished"/>
              <w:id w:val="-996651163"/>
              <w:placeholder>
                <w:docPart w:val="7320B4A88D9D43C49A92EC01F8617204"/>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DatePublished[1]" w:storeItemID="{185C6653-E702-4C74-9825-69193157215E}"/>
              <w:date w:fullDate="2020-03-03T12:00:00Z">
                <w:dateFormat w:val="d/MM/yyyy"/>
                <w:lid w:val="en-AU"/>
                <w:storeMappedDataAs w:val="dateTime"/>
                <w:calendar w:val="gregorian"/>
              </w:date>
            </w:sdtPr>
            <w:sdtEndPr/>
            <w:sdtContent>
              <w:r w:rsidR="00DF5042">
                <w:t>3/03/2020</w:t>
              </w:r>
            </w:sdtContent>
          </w:sdt>
          <w:r>
            <w:t xml:space="preserve">    </w:t>
          </w:r>
        </w:p>
      </w:tc>
    </w:tr>
    <w:tr w:rsidR="00CD06B5" w14:paraId="7D60B220" w14:textId="77777777" w:rsidTr="005438F1">
      <w:tc>
        <w:tcPr>
          <w:tcW w:w="2836" w:type="dxa"/>
        </w:tcPr>
        <w:p w14:paraId="34B7553C" w14:textId="63701E8D" w:rsidR="00CD06B5" w:rsidRDefault="004C7A06" w:rsidP="00CD06B5">
          <w:pPr>
            <w:pStyle w:val="FooterMain"/>
          </w:pPr>
          <w:sdt>
            <w:sdtPr>
              <w:alias w:val="Document Number"/>
              <w:tag w:val="CDMSDocumentNumber"/>
              <w:id w:val="1011110829"/>
              <w:placeholder>
                <w:docPart w:val="FC255F3C5B0141CE8AF9DC8619EBF90D"/>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CDMSDocumentNumber[1]" w:storeItemID="{185C6653-E702-4C74-9825-69193157215E}"/>
              <w:text/>
            </w:sdtPr>
            <w:sdtEndPr/>
            <w:sdtContent>
              <w:r w:rsidR="00DF5042">
                <w:t>BLD-FRM-0006</w:t>
              </w:r>
            </w:sdtContent>
          </w:sdt>
          <w:r w:rsidR="00CD06B5">
            <w:t xml:space="preserve"> Rev </w:t>
          </w:r>
          <w:sdt>
            <w:sdtPr>
              <w:alias w:val="Revision Number"/>
              <w:tag w:val="RevisionNumber"/>
              <w:id w:val="1479349778"/>
              <w:placeholder>
                <w:docPart w:val="257D9E0C5C3248BD8A17C79657D029B5"/>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RevisionNumber[1]" w:storeItemID="{185C6653-E702-4C74-9825-69193157215E}"/>
              <w:text/>
            </w:sdtPr>
            <w:sdtEndPr/>
            <w:sdtContent>
              <w:r w:rsidR="00DF5042">
                <w:t>1</w:t>
              </w:r>
            </w:sdtContent>
          </w:sdt>
          <w:r w:rsidR="00CD06B5">
            <w:t xml:space="preserve"> </w:t>
          </w:r>
        </w:p>
      </w:tc>
      <w:tc>
        <w:tcPr>
          <w:tcW w:w="6061" w:type="dxa"/>
          <w:gridSpan w:val="2"/>
          <w:vAlign w:val="center"/>
        </w:tcPr>
        <w:p w14:paraId="784DB470" w14:textId="508F7DE0" w:rsidR="00CD06B5" w:rsidRPr="00273783" w:rsidRDefault="004C7A06" w:rsidP="00645253">
          <w:pPr>
            <w:pStyle w:val="SecurityClassification"/>
          </w:pPr>
          <w:sdt>
            <w:sdtPr>
              <w:rPr>
                <w:rStyle w:val="SecurityClassificationChar"/>
                <w:b w:val="0"/>
                <w:bCs w:val="0"/>
                <w:caps/>
              </w:rPr>
              <w:alias w:val="Security Classification (completed form)"/>
              <w:tag w:val="Security Classification (completed form)"/>
              <w:id w:val="2066593954"/>
              <w:placeholder>
                <w:docPart w:val="0C01E5A062C9454CA2D092DE59734484"/>
              </w:placeholder>
              <w:showingPlcHdr/>
              <w:dropDownList>
                <w:listItem w:displayText="Public" w:value="Public"/>
                <w:listItem w:displayText="Unclassified" w:value="Unclassified"/>
                <w:listItem w:displayText="Confidential" w:value="Confidential"/>
                <w:listItem w:displayText="Protected" w:value="Protected"/>
                <w:listItem w:displayText="Unclassified - For Official Use Only" w:value="Unclassified - For Official Use Only"/>
                <w:listItem w:displayText="Unclassified - Sensitive" w:value="Unclassified - Sensitive"/>
                <w:listItem w:displayText="Protected - Sensitive" w:value="Protected - Sensitive"/>
                <w:listItem w:displayText="Protected - Sensitive: Personal" w:value="Protected - Sensitive: Personal"/>
                <w:listItem w:displayText="Protected - Sensitive: Legal" w:value="Protected - Sensitive: Legal"/>
                <w:listItem w:displayText="Confidential - Sensitive" w:value="Confidential - Sensitive"/>
                <w:listItem w:displayText="Confidential - Sensitive: Personal" w:value="Confidential - Sensitive: Personal"/>
                <w:listItem w:displayText="Confidential - Sensitive: Legal" w:value="Confidential - Sensitive: Legal"/>
              </w:dropDownList>
            </w:sdtPr>
            <w:sdtEndPr>
              <w:rPr>
                <w:rStyle w:val="SecurityClassificationChar"/>
              </w:rPr>
            </w:sdtEndPr>
            <w:sdtContent>
              <w:r w:rsidR="00EE493C" w:rsidRPr="00EE493C">
                <w:rPr>
                  <w:rStyle w:val="PlaceholderText"/>
                  <w:color w:val="FF0000"/>
                  <w:bdr w:val="none" w:sz="0" w:space="0" w:color="auto"/>
                  <w:shd w:val="clear" w:color="auto" w:fill="auto"/>
                </w:rPr>
                <w:t>Security Classification.</w:t>
              </w:r>
            </w:sdtContent>
          </w:sdt>
        </w:p>
      </w:tc>
      <w:tc>
        <w:tcPr>
          <w:tcW w:w="1877" w:type="dxa"/>
        </w:tcPr>
        <w:p w14:paraId="58101E21" w14:textId="77777777" w:rsidR="00CD06B5" w:rsidRPr="004E608F" w:rsidRDefault="00CD06B5" w:rsidP="00CD06B5">
          <w:pPr>
            <w:pStyle w:val="FooterMain"/>
            <w:jc w:val="right"/>
          </w:pPr>
          <w:r w:rsidRPr="000610E7">
            <w:rPr>
              <w:szCs w:val="20"/>
            </w:rPr>
            <w:t xml:space="preserve">Page </w:t>
          </w:r>
          <w:r w:rsidRPr="000610E7">
            <w:rPr>
              <w:szCs w:val="20"/>
            </w:rPr>
            <w:fldChar w:fldCharType="begin"/>
          </w:r>
          <w:r w:rsidRPr="000610E7">
            <w:rPr>
              <w:szCs w:val="20"/>
            </w:rPr>
            <w:instrText xml:space="preserve"> PAGE  \* Arabic  \* MERGEFORMAT </w:instrText>
          </w:r>
          <w:r w:rsidRPr="000610E7">
            <w:rPr>
              <w:szCs w:val="20"/>
            </w:rPr>
            <w:fldChar w:fldCharType="separate"/>
          </w:r>
          <w:r>
            <w:rPr>
              <w:noProof/>
              <w:szCs w:val="20"/>
            </w:rPr>
            <w:t>1</w:t>
          </w:r>
          <w:r w:rsidRPr="000610E7">
            <w:rPr>
              <w:szCs w:val="20"/>
            </w:rPr>
            <w:fldChar w:fldCharType="end"/>
          </w:r>
          <w:r w:rsidRPr="000610E7">
            <w:rPr>
              <w:szCs w:val="20"/>
            </w:rPr>
            <w:t xml:space="preserve"> of </w:t>
          </w:r>
          <w:r w:rsidRPr="000610E7">
            <w:rPr>
              <w:szCs w:val="20"/>
            </w:rPr>
            <w:fldChar w:fldCharType="begin"/>
          </w:r>
          <w:r w:rsidRPr="000610E7">
            <w:rPr>
              <w:szCs w:val="20"/>
            </w:rPr>
            <w:instrText xml:space="preserve"> NUMPAGES  </w:instrText>
          </w:r>
          <w:r w:rsidRPr="000610E7">
            <w:rPr>
              <w:szCs w:val="20"/>
            </w:rPr>
            <w:fldChar w:fldCharType="separate"/>
          </w:r>
          <w:r>
            <w:rPr>
              <w:noProof/>
              <w:szCs w:val="20"/>
            </w:rPr>
            <w:t>3</w:t>
          </w:r>
          <w:r w:rsidRPr="000610E7">
            <w:rPr>
              <w:noProof/>
              <w:szCs w:val="20"/>
            </w:rPr>
            <w:fldChar w:fldCharType="end"/>
          </w:r>
        </w:p>
      </w:tc>
    </w:tr>
    <w:tr w:rsidR="00CD06B5" w14:paraId="344F580A" w14:textId="77777777" w:rsidTr="005438F1">
      <w:tc>
        <w:tcPr>
          <w:tcW w:w="10774" w:type="dxa"/>
          <w:gridSpan w:val="4"/>
        </w:tcPr>
        <w:p w14:paraId="019E632D" w14:textId="77777777" w:rsidR="00CD06B5" w:rsidRPr="005924ED" w:rsidRDefault="00CD06B5" w:rsidP="00CD06B5">
          <w:pPr>
            <w:pStyle w:val="FooterDoc"/>
            <w:rPr>
              <w:sz w:val="16"/>
              <w:szCs w:val="16"/>
            </w:rPr>
          </w:pPr>
          <w:r w:rsidRPr="005924ED">
            <w:rPr>
              <w:sz w:val="16"/>
              <w:szCs w:val="16"/>
            </w:rPr>
            <w:t>Documents are uncontrolled when printed or removed from their source location</w:t>
          </w:r>
        </w:p>
      </w:tc>
    </w:tr>
  </w:tbl>
  <w:p w14:paraId="5A9A4B93" w14:textId="77777777" w:rsidR="00A2017B" w:rsidRPr="00CD06B5" w:rsidRDefault="00A2017B">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785"/>
      <w:gridCol w:w="1276"/>
      <w:gridCol w:w="1877"/>
    </w:tblGrid>
    <w:tr w:rsidR="003E0F38" w14:paraId="5456943B" w14:textId="77777777" w:rsidTr="002C58EB">
      <w:tc>
        <w:tcPr>
          <w:tcW w:w="10774" w:type="dxa"/>
          <w:gridSpan w:val="4"/>
        </w:tcPr>
        <w:p w14:paraId="3E68C4E6" w14:textId="77777777" w:rsidR="003E0F38" w:rsidRDefault="003E0F38" w:rsidP="00111717">
          <w:pPr>
            <w:pStyle w:val="FooterMain"/>
            <w:jc w:val="center"/>
          </w:pPr>
          <w:r>
            <w:rPr>
              <w:noProof/>
              <w:lang w:eastAsia="en-AU"/>
            </w:rPr>
            <w:drawing>
              <wp:anchor distT="0" distB="0" distL="114300" distR="114300" simplePos="0" relativeHeight="251658240" behindDoc="0" locked="0" layoutInCell="1" allowOverlap="1" wp14:anchorId="269AC1CE" wp14:editId="447FF5FD">
                <wp:simplePos x="0" y="0"/>
                <wp:positionH relativeFrom="column">
                  <wp:posOffset>2972</wp:posOffset>
                </wp:positionH>
                <wp:positionV relativeFrom="paragraph">
                  <wp:posOffset>50114</wp:posOffset>
                </wp:positionV>
                <wp:extent cx="6768000" cy="90000"/>
                <wp:effectExtent l="0" t="0" r="0" b="5715"/>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1">
                          <a:extLst>
                            <a:ext uri="{28A0092B-C50C-407E-A947-70E740481C1C}">
                              <a14:useLocalDpi xmlns:a14="http://schemas.microsoft.com/office/drawing/2010/main" val="0"/>
                            </a:ext>
                          </a:extLst>
                        </a:blip>
                        <a:stretch>
                          <a:fillRect/>
                        </a:stretch>
                      </pic:blipFill>
                      <pic:spPr>
                        <a:xfrm>
                          <a:off x="0" y="0"/>
                          <a:ext cx="6768000" cy="90000"/>
                        </a:xfrm>
                        <a:prstGeom prst="rect">
                          <a:avLst/>
                        </a:prstGeom>
                      </pic:spPr>
                    </pic:pic>
                  </a:graphicData>
                </a:graphic>
                <wp14:sizeRelH relativeFrom="page">
                  <wp14:pctWidth>0</wp14:pctWidth>
                </wp14:sizeRelH>
                <wp14:sizeRelV relativeFrom="page">
                  <wp14:pctHeight>0</wp14:pctHeight>
                </wp14:sizeRelV>
              </wp:anchor>
            </w:drawing>
          </w:r>
        </w:p>
      </w:tc>
    </w:tr>
    <w:tr w:rsidR="003E0F38" w14:paraId="380FC087" w14:textId="77777777" w:rsidTr="002C58EB">
      <w:tc>
        <w:tcPr>
          <w:tcW w:w="10774" w:type="dxa"/>
          <w:gridSpan w:val="4"/>
        </w:tcPr>
        <w:p w14:paraId="18816BC2" w14:textId="77777777" w:rsidR="003E0F38" w:rsidRDefault="003E0F38" w:rsidP="003E0F38">
          <w:pPr>
            <w:pStyle w:val="FooterPublic"/>
            <w:rPr>
              <w:noProof/>
              <w:lang w:eastAsia="en-AU"/>
            </w:rPr>
          </w:pPr>
          <w:r w:rsidRPr="00177A7E">
            <w:t xml:space="preserve">145 Young Street, Ayr Qld 4807  |  ABN: 66 393 843 289  |  </w:t>
          </w:r>
          <w:hyperlink r:id="rId2" w:history="1">
            <w:r w:rsidRPr="00177A7E">
              <w:rPr>
                <w:rStyle w:val="Hyperlink"/>
                <w:u w:val="none"/>
              </w:rPr>
              <w:t>www.burdekin.qld.gov.au</w:t>
            </w:r>
          </w:hyperlink>
        </w:p>
      </w:tc>
    </w:tr>
    <w:tr w:rsidR="003E0F38" w14:paraId="4A295EFC" w14:textId="77777777" w:rsidTr="002C58EB">
      <w:tc>
        <w:tcPr>
          <w:tcW w:w="7621" w:type="dxa"/>
          <w:gridSpan w:val="2"/>
        </w:tcPr>
        <w:p w14:paraId="4F59C6B8" w14:textId="7E1BEE84" w:rsidR="003E0F38" w:rsidRDefault="003E0F38" w:rsidP="00B423E6">
          <w:pPr>
            <w:pStyle w:val="FooterMain"/>
          </w:pPr>
          <w:r>
            <w:t xml:space="preserve">Responsible Officer: </w:t>
          </w:r>
          <w:sdt>
            <w:sdtPr>
              <w:alias w:val="Approver Role"/>
              <w:tag w:val="pad5ddd873de4443ae0c16900bbfb40c"/>
              <w:id w:val="-386570995"/>
              <w:placeholder>
                <w:docPart w:val="23FE960272804FC392870E1625BF0D67"/>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pad5ddd873de4443ae0c16900bbfb40c[1]/ns2:Terms[1]" w:storeItemID="{185C6653-E702-4C74-9825-69193157215E}"/>
              <w:text w:multiLine="1"/>
            </w:sdtPr>
            <w:sdtEndPr/>
            <w:sdtContent>
              <w:r w:rsidR="00DF5042">
                <w:t>Part Time Admin Officer - Planning and Development(30178)</w:t>
              </w:r>
            </w:sdtContent>
          </w:sdt>
        </w:p>
      </w:tc>
      <w:tc>
        <w:tcPr>
          <w:tcW w:w="3153" w:type="dxa"/>
          <w:gridSpan w:val="2"/>
        </w:tcPr>
        <w:p w14:paraId="42296C37" w14:textId="1BE082D5" w:rsidR="003E0F38" w:rsidRDefault="003E0F38" w:rsidP="006F67BB">
          <w:pPr>
            <w:pStyle w:val="FooterMain"/>
            <w:ind w:left="-120"/>
            <w:jc w:val="right"/>
          </w:pPr>
          <w:r>
            <w:t>Effective Date:</w:t>
          </w:r>
          <w:sdt>
            <w:sdtPr>
              <w:alias w:val="Date Published"/>
              <w:tag w:val="DatePublished"/>
              <w:id w:val="122586899"/>
              <w:placeholder>
                <w:docPart w:val="8F4086E14C0B4175B2D35DBB167F24E2"/>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DatePublished[1]" w:storeItemID="{185C6653-E702-4C74-9825-69193157215E}"/>
              <w:date w:fullDate="2020-03-03T12:00:00Z">
                <w:dateFormat w:val="d/MM/yyyy"/>
                <w:lid w:val="en-AU"/>
                <w:storeMappedDataAs w:val="dateTime"/>
                <w:calendar w:val="gregorian"/>
              </w:date>
            </w:sdtPr>
            <w:sdtEndPr/>
            <w:sdtContent>
              <w:r w:rsidR="00DF5042">
                <w:t>3/03/2020</w:t>
              </w:r>
            </w:sdtContent>
          </w:sdt>
          <w:r w:rsidR="00DC74A0">
            <w:t xml:space="preserve"> </w:t>
          </w:r>
          <w:r>
            <w:t xml:space="preserve"> </w:t>
          </w:r>
          <w:r w:rsidR="00840798">
            <w:t xml:space="preserve">  </w:t>
          </w:r>
        </w:p>
      </w:tc>
    </w:tr>
    <w:tr w:rsidR="003E0F38" w14:paraId="3BA89520" w14:textId="77777777" w:rsidTr="00C83AB8">
      <w:tc>
        <w:tcPr>
          <w:tcW w:w="2836" w:type="dxa"/>
          <w:vAlign w:val="bottom"/>
        </w:tcPr>
        <w:p w14:paraId="302DBDB1" w14:textId="3B9D4451" w:rsidR="003E0F38" w:rsidRDefault="004C7A06" w:rsidP="00C83AB8">
          <w:pPr>
            <w:pStyle w:val="FooterMain"/>
          </w:pPr>
          <w:sdt>
            <w:sdtPr>
              <w:alias w:val="Document Number"/>
              <w:tag w:val="CDMSDocumentNumber"/>
              <w:id w:val="1394386686"/>
              <w:placeholder>
                <w:docPart w:val="116253560EAA42F4968D1FFE76FC204A"/>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CDMSDocumentNumber[1]" w:storeItemID="{185C6653-E702-4C74-9825-69193157215E}"/>
              <w:text/>
            </w:sdtPr>
            <w:sdtEndPr/>
            <w:sdtContent>
              <w:r w:rsidR="00DF5042">
                <w:t>BLD-FRM-0006</w:t>
              </w:r>
            </w:sdtContent>
          </w:sdt>
          <w:r w:rsidR="006F67BB">
            <w:t xml:space="preserve"> </w:t>
          </w:r>
          <w:r w:rsidR="003E0F38">
            <w:t xml:space="preserve">Rev </w:t>
          </w:r>
          <w:sdt>
            <w:sdtPr>
              <w:alias w:val="Revision Number"/>
              <w:tag w:val="RevisionNumber"/>
              <w:id w:val="-947843869"/>
              <w:placeholder>
                <w:docPart w:val="5E6B2217A7404397B563FC1AACE946EA"/>
              </w:placeholder>
              <w:dataBinding w:prefixMappings="xmlns:ns0='http://schemas.microsoft.com/office/2006/metadata/properties' xmlns:ns1='http://www.w3.org/2001/XMLSchema-instance' xmlns:ns2='http://schemas.microsoft.com/office/infopath/2007/PartnerControls' xmlns:ns3='ffd4623d-82ad-49eb-a675-76a668477319' xmlns:ns4='de6fef79-c2c2-4c8d-9be0-3186d76ce6db' xmlns:ns5='http://schemas.microsoft.com/sharepoint/v4' " w:xpath="/ns0:properties[1]/documentManagement[1]/ns3:RevisionNumber[1]" w:storeItemID="{185C6653-E702-4C74-9825-69193157215E}"/>
              <w:text/>
            </w:sdtPr>
            <w:sdtEndPr/>
            <w:sdtContent>
              <w:r w:rsidR="00DF5042">
                <w:t>1</w:t>
              </w:r>
            </w:sdtContent>
          </w:sdt>
          <w:r w:rsidR="00D22BB0">
            <w:t xml:space="preserve"> </w:t>
          </w:r>
        </w:p>
      </w:tc>
      <w:tc>
        <w:tcPr>
          <w:tcW w:w="6061" w:type="dxa"/>
          <w:gridSpan w:val="2"/>
          <w:vAlign w:val="bottom"/>
        </w:tcPr>
        <w:p w14:paraId="65D30877" w14:textId="1C3BD39F" w:rsidR="003E0F38" w:rsidRPr="00182AE1" w:rsidRDefault="004C7A06" w:rsidP="00645253">
          <w:pPr>
            <w:pStyle w:val="SecurityClassification"/>
          </w:pPr>
          <w:sdt>
            <w:sdtPr>
              <w:rPr>
                <w:rStyle w:val="SecurityClassificationChar"/>
                <w:b w:val="0"/>
                <w:bCs w:val="0"/>
                <w:caps/>
              </w:rPr>
              <w:alias w:val="Security Classification"/>
              <w:tag w:val="Security Classification"/>
              <w:id w:val="1256718875"/>
              <w:placeholder>
                <w:docPart w:val="B8251FE35D394C6BB7EC105D4FE56D48"/>
              </w:placeholder>
              <w:dropDownList>
                <w:listItem w:displayText="Public" w:value="Public"/>
                <w:listItem w:displayText="Unclassified" w:value="Unclassified"/>
                <w:listItem w:displayText="Confidential" w:value="Confidential"/>
                <w:listItem w:displayText="Protected" w:value="Protected"/>
                <w:listItem w:displayText="Unclassified - For Official Use Only" w:value="Unclassified - For Official Use Only"/>
                <w:listItem w:displayText="Unclassified - Sensitive" w:value="Unclassified - Sensitive"/>
                <w:listItem w:displayText="Protected - Sensitive" w:value="Protected - Sensitive"/>
                <w:listItem w:displayText="Protected - Sensitive: Personal" w:value="Protected - Sensitive: Personal"/>
                <w:listItem w:displayText="Protected - Sensitive: Legal" w:value="Protected - Sensitive: Legal"/>
                <w:listItem w:displayText="Confidential - Sensitive" w:value="Confidential - Sensitive"/>
                <w:listItem w:displayText="Confidential - Sensitive: Personal" w:value="Confidential - Sensitive: Personal"/>
                <w:listItem w:displayText="Confidential - Sensitive: Legal" w:value="Confidential - Sensitive: Legal"/>
              </w:dropDownList>
            </w:sdtPr>
            <w:sdtEndPr>
              <w:rPr>
                <w:rStyle w:val="SecurityClassificationChar"/>
              </w:rPr>
            </w:sdtEndPr>
            <w:sdtContent>
              <w:r w:rsidR="00182AE1">
                <w:rPr>
                  <w:rStyle w:val="SecurityClassificationChar"/>
                  <w:caps/>
                </w:rPr>
                <w:t>Unclassified - For Official Use Only</w:t>
              </w:r>
            </w:sdtContent>
          </w:sdt>
        </w:p>
      </w:tc>
      <w:tc>
        <w:tcPr>
          <w:tcW w:w="1877" w:type="dxa"/>
          <w:vAlign w:val="bottom"/>
        </w:tcPr>
        <w:p w14:paraId="6BF89CE9" w14:textId="321B081C" w:rsidR="003E0F38" w:rsidRPr="004E608F" w:rsidRDefault="003E0F38" w:rsidP="00C83AB8">
          <w:pPr>
            <w:pStyle w:val="FooterMain"/>
            <w:jc w:val="right"/>
          </w:pPr>
          <w:r w:rsidRPr="000610E7">
            <w:rPr>
              <w:szCs w:val="20"/>
            </w:rPr>
            <w:t xml:space="preserve">Page </w:t>
          </w:r>
          <w:r w:rsidRPr="000610E7">
            <w:rPr>
              <w:szCs w:val="20"/>
            </w:rPr>
            <w:fldChar w:fldCharType="begin"/>
          </w:r>
          <w:r w:rsidRPr="000610E7">
            <w:rPr>
              <w:szCs w:val="20"/>
            </w:rPr>
            <w:instrText xml:space="preserve"> PAGE  \* Arabic  \* MERGEFORMAT </w:instrText>
          </w:r>
          <w:r w:rsidRPr="000610E7">
            <w:rPr>
              <w:szCs w:val="20"/>
            </w:rPr>
            <w:fldChar w:fldCharType="separate"/>
          </w:r>
          <w:r w:rsidR="00105DBD">
            <w:rPr>
              <w:noProof/>
              <w:szCs w:val="20"/>
            </w:rPr>
            <w:t>1</w:t>
          </w:r>
          <w:r w:rsidRPr="000610E7">
            <w:rPr>
              <w:szCs w:val="20"/>
            </w:rPr>
            <w:fldChar w:fldCharType="end"/>
          </w:r>
          <w:r w:rsidRPr="000610E7">
            <w:rPr>
              <w:szCs w:val="20"/>
            </w:rPr>
            <w:t xml:space="preserve"> of </w:t>
          </w:r>
          <w:r w:rsidRPr="000610E7">
            <w:rPr>
              <w:szCs w:val="20"/>
            </w:rPr>
            <w:fldChar w:fldCharType="begin"/>
          </w:r>
          <w:r w:rsidRPr="000610E7">
            <w:rPr>
              <w:szCs w:val="20"/>
            </w:rPr>
            <w:instrText xml:space="preserve"> NUMPAGES  </w:instrText>
          </w:r>
          <w:r w:rsidRPr="000610E7">
            <w:rPr>
              <w:szCs w:val="20"/>
            </w:rPr>
            <w:fldChar w:fldCharType="separate"/>
          </w:r>
          <w:r w:rsidR="00105DBD">
            <w:rPr>
              <w:noProof/>
              <w:szCs w:val="20"/>
            </w:rPr>
            <w:t>3</w:t>
          </w:r>
          <w:r w:rsidRPr="000610E7">
            <w:rPr>
              <w:noProof/>
              <w:szCs w:val="20"/>
            </w:rPr>
            <w:fldChar w:fldCharType="end"/>
          </w:r>
        </w:p>
      </w:tc>
    </w:tr>
    <w:tr w:rsidR="003E0F38" w14:paraId="0524AEC5" w14:textId="77777777" w:rsidTr="002C58EB">
      <w:tc>
        <w:tcPr>
          <w:tcW w:w="10774" w:type="dxa"/>
          <w:gridSpan w:val="4"/>
        </w:tcPr>
        <w:p w14:paraId="4D6DB77A" w14:textId="77777777" w:rsidR="003E0F38" w:rsidRPr="005924ED" w:rsidRDefault="003E0F38" w:rsidP="00B423E6">
          <w:pPr>
            <w:pStyle w:val="FooterDoc"/>
            <w:rPr>
              <w:sz w:val="16"/>
              <w:szCs w:val="16"/>
            </w:rPr>
          </w:pPr>
          <w:r w:rsidRPr="005924ED">
            <w:rPr>
              <w:sz w:val="16"/>
              <w:szCs w:val="16"/>
            </w:rPr>
            <w:t>Documents are uncontrolled when printed or removed from their source location</w:t>
          </w:r>
        </w:p>
      </w:tc>
    </w:tr>
  </w:tbl>
  <w:p w14:paraId="6B51812C" w14:textId="77777777" w:rsidR="003E0F38" w:rsidRPr="005924ED" w:rsidRDefault="003E0F38" w:rsidP="003E0F3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36F7" w14:textId="77777777" w:rsidR="00C40401" w:rsidRDefault="00C40401" w:rsidP="00722A81">
      <w:pPr>
        <w:spacing w:after="0" w:line="240" w:lineRule="auto"/>
      </w:pPr>
      <w:r>
        <w:separator/>
      </w:r>
    </w:p>
  </w:footnote>
  <w:footnote w:type="continuationSeparator" w:id="0">
    <w:p w14:paraId="3C649FE7" w14:textId="77777777" w:rsidR="00C40401" w:rsidRDefault="00C40401" w:rsidP="0072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965C" w14:textId="77777777" w:rsidR="00F338AF" w:rsidRDefault="00F33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4003"/>
    </w:tblGrid>
    <w:tr w:rsidR="0064684F" w14:paraId="774050A2" w14:textId="77777777" w:rsidTr="002C58EB">
      <w:trPr>
        <w:trHeight w:val="851"/>
      </w:trPr>
      <w:tc>
        <w:tcPr>
          <w:tcW w:w="6771" w:type="dxa"/>
          <w:vAlign w:val="center"/>
        </w:tcPr>
        <w:sdt>
          <w:sdtPr>
            <w:rPr>
              <w:sz w:val="24"/>
              <w:szCs w:val="24"/>
            </w:rPr>
            <w:alias w:val="Title"/>
            <w:tag w:val=""/>
            <w:id w:val="1361858029"/>
            <w:placeholder>
              <w:docPart w:val="09221EF0AE534A27A9841CE7B8CF3C46"/>
            </w:placeholder>
            <w:dataBinding w:prefixMappings="xmlns:ns0='http://purl.org/dc/elements/1.1/' xmlns:ns1='http://schemas.openxmlformats.org/package/2006/metadata/core-properties' " w:xpath="/ns1:coreProperties[1]/ns0:title[1]" w:storeItemID="{6C3C8BC8-F283-45AE-878A-BAB7291924A1}"/>
            <w:text/>
          </w:sdtPr>
          <w:sdtEndPr/>
          <w:sdtContent>
            <w:p w14:paraId="13970143" w14:textId="7E0C9B08" w:rsidR="0064684F" w:rsidRPr="0040137B" w:rsidRDefault="00F43BDC" w:rsidP="005B68B5">
              <w:pPr>
                <w:pStyle w:val="HeaderTitle"/>
                <w:rPr>
                  <w:sz w:val="24"/>
                  <w:szCs w:val="24"/>
                </w:rPr>
              </w:pPr>
              <w:r>
                <w:rPr>
                  <w:sz w:val="24"/>
                  <w:szCs w:val="24"/>
                </w:rPr>
                <w:t>Building Application – Additional Information</w:t>
              </w:r>
            </w:p>
          </w:sdtContent>
        </w:sdt>
        <w:p w14:paraId="23182D8D" w14:textId="772800D5" w:rsidR="0064684F" w:rsidRPr="00E76AA9" w:rsidRDefault="00111717" w:rsidP="005B68B5">
          <w:pPr>
            <w:pStyle w:val="HeaderSubtitle"/>
            <w:rPr>
              <w:sz w:val="20"/>
              <w:szCs w:val="20"/>
            </w:rPr>
          </w:pPr>
          <w:r>
            <w:rPr>
              <w:sz w:val="20"/>
              <w:szCs w:val="20"/>
            </w:rPr>
            <w:t>(</w:t>
          </w:r>
          <w:r w:rsidR="0064684F" w:rsidRPr="00E76AA9">
            <w:rPr>
              <w:sz w:val="20"/>
              <w:szCs w:val="20"/>
            </w:rPr>
            <w:t>Legislation/Subtitle</w:t>
          </w:r>
          <w:r w:rsidR="00085848">
            <w:rPr>
              <w:sz w:val="20"/>
              <w:szCs w:val="20"/>
            </w:rPr>
            <w:t xml:space="preserve"> delete if not</w:t>
          </w:r>
          <w:r w:rsidR="0064684F" w:rsidRPr="00E76AA9">
            <w:rPr>
              <w:sz w:val="20"/>
              <w:szCs w:val="20"/>
            </w:rPr>
            <w:t xml:space="preserve"> required</w:t>
          </w:r>
          <w:r>
            <w:rPr>
              <w:sz w:val="20"/>
              <w:szCs w:val="20"/>
            </w:rPr>
            <w:t>)</w:t>
          </w:r>
        </w:p>
      </w:tc>
      <w:tc>
        <w:tcPr>
          <w:tcW w:w="4003" w:type="dxa"/>
          <w:tcBorders>
            <w:left w:val="nil"/>
          </w:tcBorders>
        </w:tcPr>
        <w:p w14:paraId="71983543" w14:textId="77777777" w:rsidR="0064684F" w:rsidRPr="00447B46" w:rsidRDefault="0064684F" w:rsidP="003F126E">
          <w:pPr>
            <w:pStyle w:val="Subtitle2"/>
            <w:rPr>
              <w:b/>
              <w:noProof/>
              <w:lang w:eastAsia="en-AU"/>
            </w:rPr>
          </w:pPr>
          <w:r w:rsidRPr="00447B46">
            <w:rPr>
              <w:noProof/>
              <w:lang w:eastAsia="en-AU"/>
            </w:rPr>
            <w:drawing>
              <wp:inline distT="0" distB="0" distL="0" distR="0" wp14:anchorId="10C0B7D1" wp14:editId="73E74791">
                <wp:extent cx="2160000" cy="44104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council-logo-landscape-double-line-black-text-colour-logo.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41046"/>
                        </a:xfrm>
                        <a:prstGeom prst="rect">
                          <a:avLst/>
                        </a:prstGeom>
                      </pic:spPr>
                    </pic:pic>
                  </a:graphicData>
                </a:graphic>
              </wp:inline>
            </w:drawing>
          </w:r>
        </w:p>
      </w:tc>
    </w:tr>
  </w:tbl>
  <w:p w14:paraId="79625C72" w14:textId="77777777" w:rsidR="00D92056" w:rsidRDefault="00D92056" w:rsidP="002D0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3686"/>
    </w:tblGrid>
    <w:tr w:rsidR="002D0893" w14:paraId="37FCA5A8" w14:textId="77777777" w:rsidTr="001366EB">
      <w:trPr>
        <w:trHeight w:val="851"/>
      </w:trPr>
      <w:tc>
        <w:tcPr>
          <w:tcW w:w="6946" w:type="dxa"/>
          <w:vAlign w:val="center"/>
        </w:tcPr>
        <w:sdt>
          <w:sdtPr>
            <w:rPr>
              <w:sz w:val="30"/>
              <w:szCs w:val="26"/>
            </w:rPr>
            <w:alias w:val="Title"/>
            <w:tag w:val=""/>
            <w:id w:val="-642657517"/>
            <w:placeholder>
              <w:docPart w:val="A6C6EEB14F1F4850A6817674E2850061"/>
            </w:placeholder>
            <w:dataBinding w:prefixMappings="xmlns:ns0='http://purl.org/dc/elements/1.1/' xmlns:ns1='http://schemas.openxmlformats.org/package/2006/metadata/core-properties' " w:xpath="/ns1:coreProperties[1]/ns0:title[1]" w:storeItemID="{6C3C8BC8-F283-45AE-878A-BAB7291924A1}"/>
            <w:text/>
          </w:sdtPr>
          <w:sdtEndPr/>
          <w:sdtContent>
            <w:p w14:paraId="34467A7C" w14:textId="731B00C8" w:rsidR="002D0893" w:rsidRPr="003F126E" w:rsidRDefault="00F43BDC" w:rsidP="00F43BDC">
              <w:pPr>
                <w:pStyle w:val="HeaderTitle"/>
              </w:pPr>
              <w:r w:rsidRPr="001366EB">
                <w:rPr>
                  <w:sz w:val="30"/>
                  <w:szCs w:val="26"/>
                </w:rPr>
                <w:t>Building Application – Additional Information</w:t>
              </w:r>
            </w:p>
          </w:sdtContent>
        </w:sdt>
      </w:tc>
      <w:tc>
        <w:tcPr>
          <w:tcW w:w="3686" w:type="dxa"/>
          <w:tcBorders>
            <w:left w:val="nil"/>
          </w:tcBorders>
        </w:tcPr>
        <w:p w14:paraId="0ED5B7E6" w14:textId="77777777" w:rsidR="002D0893" w:rsidRPr="00447B46" w:rsidRDefault="002D0893" w:rsidP="00F102B4">
          <w:pPr>
            <w:pStyle w:val="Subtitle2"/>
            <w:rPr>
              <w:b/>
              <w:noProof/>
              <w:lang w:eastAsia="en-AU"/>
            </w:rPr>
          </w:pPr>
          <w:r w:rsidRPr="00447B46">
            <w:rPr>
              <w:noProof/>
              <w:lang w:eastAsia="en-AU"/>
            </w:rPr>
            <w:drawing>
              <wp:inline distT="0" distB="0" distL="0" distR="0" wp14:anchorId="10C0B7D5" wp14:editId="10C0B7D6">
                <wp:extent cx="2160000" cy="44104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council-logo-landscape-double-line-black-text-colour-logo.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41046"/>
                        </a:xfrm>
                        <a:prstGeom prst="rect">
                          <a:avLst/>
                        </a:prstGeom>
                      </pic:spPr>
                    </pic:pic>
                  </a:graphicData>
                </a:graphic>
              </wp:inline>
            </w:drawing>
          </w:r>
        </w:p>
      </w:tc>
    </w:tr>
    <w:tr w:rsidR="00353D5E" w:rsidRPr="00094371" w14:paraId="1A24B73B" w14:textId="77777777" w:rsidTr="001366EB">
      <w:trPr>
        <w:trHeight w:val="257"/>
      </w:trPr>
      <w:tc>
        <w:tcPr>
          <w:tcW w:w="6946" w:type="dxa"/>
          <w:tcBorders>
            <w:bottom w:val="single" w:sz="4" w:space="0" w:color="7F7F7F" w:themeColor="text1" w:themeTint="80"/>
          </w:tcBorders>
          <w:vAlign w:val="bottom"/>
        </w:tcPr>
        <w:p w14:paraId="726BF339" w14:textId="77777777" w:rsidR="00353D5E" w:rsidRPr="00353D5E" w:rsidRDefault="00353D5E" w:rsidP="00F102B4">
          <w:pPr>
            <w:pStyle w:val="HeaderSubtitle"/>
            <w:rPr>
              <w:noProof w:val="0"/>
              <w:sz w:val="10"/>
              <w:szCs w:val="10"/>
            </w:rPr>
          </w:pPr>
        </w:p>
      </w:tc>
      <w:tc>
        <w:tcPr>
          <w:tcW w:w="3686" w:type="dxa"/>
          <w:vMerge w:val="restart"/>
          <w:tcBorders>
            <w:left w:val="nil"/>
          </w:tcBorders>
        </w:tcPr>
        <w:p w14:paraId="325EBFB4" w14:textId="77777777" w:rsidR="00353D5E" w:rsidRPr="00A74B76" w:rsidRDefault="00353D5E" w:rsidP="00F102B4">
          <w:pPr>
            <w:pStyle w:val="LeadIn"/>
            <w:rPr>
              <w:b/>
              <w:sz w:val="20"/>
            </w:rPr>
          </w:pPr>
          <w:r w:rsidRPr="00A74B76">
            <w:rPr>
              <w:b/>
              <w:sz w:val="20"/>
            </w:rPr>
            <w:t>Address all communications to</w:t>
          </w:r>
        </w:p>
        <w:p w14:paraId="77ED28BD" w14:textId="77777777" w:rsidR="00353D5E" w:rsidRPr="00A74B76" w:rsidRDefault="00353D5E" w:rsidP="00F102B4">
          <w:pPr>
            <w:pStyle w:val="LeadIn"/>
            <w:spacing w:after="80"/>
            <w:rPr>
              <w:b/>
              <w:sz w:val="20"/>
            </w:rPr>
          </w:pPr>
          <w:r w:rsidRPr="00A74B76">
            <w:rPr>
              <w:b/>
              <w:sz w:val="20"/>
            </w:rPr>
            <w:t>The Chief Executive Officer</w:t>
          </w:r>
        </w:p>
        <w:p w14:paraId="6040DE62" w14:textId="77777777" w:rsidR="00353D5E" w:rsidRPr="001366EB" w:rsidRDefault="00353D5E" w:rsidP="00F338AF">
          <w:pPr>
            <w:pStyle w:val="NormalHeader"/>
            <w:jc w:val="right"/>
            <w:rPr>
              <w:b/>
              <w:bCs/>
              <w:color w:val="AEE9EA" w:themeColor="text2"/>
            </w:rPr>
          </w:pPr>
          <w:r w:rsidRPr="001366EB">
            <w:t>PO Box 974, Ayr Qld 4807</w:t>
          </w:r>
        </w:p>
        <w:p w14:paraId="33A03C08" w14:textId="77777777" w:rsidR="00353D5E" w:rsidRPr="001366EB" w:rsidRDefault="00353D5E" w:rsidP="00F338AF">
          <w:pPr>
            <w:pStyle w:val="NormalHeader"/>
            <w:jc w:val="right"/>
            <w:rPr>
              <w:b/>
              <w:bCs/>
            </w:rPr>
          </w:pPr>
          <w:r w:rsidRPr="00F338AF">
            <w:rPr>
              <w:b/>
              <w:bCs/>
              <w:color w:val="00748E" w:themeColor="accent1"/>
            </w:rPr>
            <w:t>T</w:t>
          </w:r>
          <w:r w:rsidRPr="00F338AF">
            <w:rPr>
              <w:b/>
              <w:bCs/>
            </w:rPr>
            <w:t xml:space="preserve"> </w:t>
          </w:r>
          <w:r w:rsidRPr="001366EB">
            <w:t xml:space="preserve">(07) 4783 9800  |  </w:t>
          </w:r>
          <w:r w:rsidRPr="00F338AF">
            <w:rPr>
              <w:b/>
              <w:bCs/>
              <w:color w:val="00748E" w:themeColor="accent1"/>
            </w:rPr>
            <w:t>F</w:t>
          </w:r>
          <w:r w:rsidRPr="001366EB">
            <w:rPr>
              <w:color w:val="00748E" w:themeColor="accent1"/>
            </w:rPr>
            <w:t xml:space="preserve"> </w:t>
          </w:r>
          <w:r w:rsidRPr="001366EB">
            <w:t>(07) 4783 9999</w:t>
          </w:r>
        </w:p>
        <w:p w14:paraId="252BBDFF" w14:textId="77777777" w:rsidR="00353D5E" w:rsidRPr="00094371" w:rsidRDefault="00353D5E" w:rsidP="00F338AF">
          <w:pPr>
            <w:pStyle w:val="NormalHeader"/>
            <w:jc w:val="right"/>
            <w:rPr>
              <w:lang w:eastAsia="en-AU"/>
            </w:rPr>
          </w:pPr>
          <w:r w:rsidRPr="001366EB">
            <w:t>enquiries@burdekin.qld.gov.au</w:t>
          </w:r>
        </w:p>
      </w:tc>
    </w:tr>
    <w:tr w:rsidR="00353D5E" w:rsidRPr="00094371" w14:paraId="50C6946E" w14:textId="77777777" w:rsidTr="001366EB">
      <w:trPr>
        <w:trHeight w:val="794"/>
      </w:trPr>
      <w:tc>
        <w:tcPr>
          <w:tcW w:w="6946"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14:paraId="769E1BB0" w14:textId="476598AD" w:rsidR="00353D5E" w:rsidRPr="00353D5E" w:rsidRDefault="009F163D" w:rsidP="00091D55">
          <w:pPr>
            <w:pStyle w:val="PrivacyCollectionNotice"/>
          </w:pPr>
          <w:r w:rsidRPr="004D0648">
            <w:rPr>
              <w:b/>
              <w:color w:val="7F7F7F" w:themeColor="text1" w:themeTint="80"/>
              <w:sz w:val="16"/>
              <w:szCs w:val="16"/>
            </w:rPr>
            <w:t xml:space="preserve">Information Privacy Act 2009.  </w:t>
          </w:r>
          <w:r w:rsidRPr="004D0648">
            <w:rPr>
              <w:color w:val="7F7F7F" w:themeColor="text1" w:themeTint="80"/>
              <w:sz w:val="16"/>
              <w:szCs w:val="16"/>
            </w:rPr>
            <w:t xml:space="preserve"> Burdekin Shire Council is collecting your personal information in accordance with the </w:t>
          </w:r>
          <w:r w:rsidRPr="004D0648">
            <w:rPr>
              <w:i/>
              <w:color w:val="7F7F7F" w:themeColor="text1" w:themeTint="80"/>
              <w:sz w:val="16"/>
              <w:szCs w:val="16"/>
            </w:rPr>
            <w:t xml:space="preserve">Building Act 1975 </w:t>
          </w:r>
          <w:r w:rsidRPr="004D0648">
            <w:rPr>
              <w:color w:val="7F7F7F" w:themeColor="text1" w:themeTint="80"/>
              <w:sz w:val="16"/>
              <w:szCs w:val="16"/>
            </w:rPr>
            <w:t>for the purpose of processing and approving your application. Your information will not be disclosed to any other third party without your consent unless required or permitted to do so by law.</w:t>
          </w:r>
        </w:p>
      </w:tc>
      <w:tc>
        <w:tcPr>
          <w:tcW w:w="3686" w:type="dxa"/>
          <w:vMerge/>
          <w:tcBorders>
            <w:left w:val="single" w:sz="4" w:space="0" w:color="7F7F7F" w:themeColor="text1" w:themeTint="80"/>
          </w:tcBorders>
        </w:tcPr>
        <w:p w14:paraId="2A9928FF" w14:textId="77777777" w:rsidR="00353D5E" w:rsidRPr="00094371" w:rsidRDefault="00353D5E" w:rsidP="00F102B4">
          <w:pPr>
            <w:pStyle w:val="LeadIn"/>
            <w:rPr>
              <w:b/>
              <w:sz w:val="18"/>
              <w:szCs w:val="18"/>
            </w:rPr>
          </w:pPr>
        </w:p>
      </w:tc>
    </w:tr>
  </w:tbl>
  <w:p w14:paraId="0D9612E0" w14:textId="77777777" w:rsidR="002D0893" w:rsidRPr="00094371" w:rsidRDefault="002D0893" w:rsidP="002D0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B24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01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10CB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D2B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941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8464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443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6DE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23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BA6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5059"/>
    <w:multiLevelType w:val="hybridMultilevel"/>
    <w:tmpl w:val="C750FF4A"/>
    <w:lvl w:ilvl="0" w:tplc="E4ECF118">
      <w:start w:val="1"/>
      <w:numFmt w:val="lowerLetter"/>
      <w:pStyle w:val="NumberedLis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554FAB"/>
    <w:multiLevelType w:val="hybridMultilevel"/>
    <w:tmpl w:val="AFE0D3A4"/>
    <w:lvl w:ilvl="0" w:tplc="CD629ED4">
      <w:start w:val="1"/>
      <w:numFmt w:val="bullet"/>
      <w:pStyle w:val="BulletedListSpaced"/>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16E36D9"/>
    <w:multiLevelType w:val="hybridMultilevel"/>
    <w:tmpl w:val="48DC9EF0"/>
    <w:lvl w:ilvl="0" w:tplc="E6B8CBAE">
      <w:start w:val="1"/>
      <w:numFmt w:val="lowerRoman"/>
      <w:pStyle w:val="NumberedParagraphRoman"/>
      <w:lvlText w:val="%1)"/>
      <w:lvlJc w:val="left"/>
      <w:pPr>
        <w:ind w:left="107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284D4FFA"/>
    <w:multiLevelType w:val="hybridMultilevel"/>
    <w:tmpl w:val="6AA81ECC"/>
    <w:lvl w:ilvl="0" w:tplc="42CA8C24">
      <w:start w:val="1"/>
      <w:numFmt w:val="lowerLetter"/>
      <w:lvlText w:val="%1)"/>
      <w:lvlJc w:val="left"/>
      <w:pPr>
        <w:ind w:left="815" w:hanging="360"/>
      </w:pPr>
      <w:rPr>
        <w:b w:val="0"/>
      </w:rPr>
    </w:lvl>
    <w:lvl w:ilvl="1" w:tplc="7168FEE4" w:tentative="1">
      <w:start w:val="1"/>
      <w:numFmt w:val="lowerLetter"/>
      <w:lvlText w:val="%2."/>
      <w:lvlJc w:val="left"/>
      <w:pPr>
        <w:ind w:left="1535" w:hanging="360"/>
      </w:pPr>
    </w:lvl>
    <w:lvl w:ilvl="2" w:tplc="3E326012" w:tentative="1">
      <w:start w:val="1"/>
      <w:numFmt w:val="lowerRoman"/>
      <w:lvlText w:val="%3."/>
      <w:lvlJc w:val="right"/>
      <w:pPr>
        <w:ind w:left="2255" w:hanging="180"/>
      </w:pPr>
    </w:lvl>
    <w:lvl w:ilvl="3" w:tplc="0EEAA544" w:tentative="1">
      <w:start w:val="1"/>
      <w:numFmt w:val="decimal"/>
      <w:pStyle w:val="Heading4"/>
      <w:lvlText w:val="%4."/>
      <w:lvlJc w:val="left"/>
      <w:pPr>
        <w:ind w:left="2975" w:hanging="360"/>
      </w:pPr>
    </w:lvl>
    <w:lvl w:ilvl="4" w:tplc="BA84D138" w:tentative="1">
      <w:start w:val="1"/>
      <w:numFmt w:val="lowerLetter"/>
      <w:lvlText w:val="%5."/>
      <w:lvlJc w:val="left"/>
      <w:pPr>
        <w:ind w:left="3695" w:hanging="360"/>
      </w:pPr>
    </w:lvl>
    <w:lvl w:ilvl="5" w:tplc="FFF6464C" w:tentative="1">
      <w:start w:val="1"/>
      <w:numFmt w:val="lowerRoman"/>
      <w:lvlText w:val="%6."/>
      <w:lvlJc w:val="right"/>
      <w:pPr>
        <w:ind w:left="4415" w:hanging="180"/>
      </w:pPr>
    </w:lvl>
    <w:lvl w:ilvl="6" w:tplc="1E9E04E2" w:tentative="1">
      <w:start w:val="1"/>
      <w:numFmt w:val="decimal"/>
      <w:lvlText w:val="%7."/>
      <w:lvlJc w:val="left"/>
      <w:pPr>
        <w:ind w:left="5135" w:hanging="360"/>
      </w:pPr>
    </w:lvl>
    <w:lvl w:ilvl="7" w:tplc="A78E74CC" w:tentative="1">
      <w:start w:val="1"/>
      <w:numFmt w:val="lowerLetter"/>
      <w:lvlText w:val="%8."/>
      <w:lvlJc w:val="left"/>
      <w:pPr>
        <w:ind w:left="5855" w:hanging="360"/>
      </w:pPr>
    </w:lvl>
    <w:lvl w:ilvl="8" w:tplc="3782D1B8" w:tentative="1">
      <w:start w:val="1"/>
      <w:numFmt w:val="lowerRoman"/>
      <w:lvlText w:val="%9."/>
      <w:lvlJc w:val="right"/>
      <w:pPr>
        <w:ind w:left="6575" w:hanging="180"/>
      </w:pPr>
    </w:lvl>
  </w:abstractNum>
  <w:abstractNum w:abstractNumId="14" w15:restartNumberingAfterBreak="0">
    <w:nsid w:val="2913772C"/>
    <w:multiLevelType w:val="hybridMultilevel"/>
    <w:tmpl w:val="1CDEB804"/>
    <w:lvl w:ilvl="0" w:tplc="F8E65BE2">
      <w:start w:val="1"/>
      <w:numFmt w:val="lowerRoman"/>
      <w:pStyle w:val="NumberedList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7172D25"/>
    <w:multiLevelType w:val="multilevel"/>
    <w:tmpl w:val="BECAC8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F129DD"/>
    <w:multiLevelType w:val="hybridMultilevel"/>
    <w:tmpl w:val="FDC4CD14"/>
    <w:lvl w:ilvl="0" w:tplc="F2DC76DC">
      <w:start w:val="1"/>
      <w:numFmt w:val="bullet"/>
      <w:pStyle w:val="ListBullet"/>
      <w:lvlText w:val=""/>
      <w:lvlJc w:val="left"/>
      <w:pPr>
        <w:ind w:left="720" w:hanging="360"/>
      </w:pPr>
      <w:rPr>
        <w:rFonts w:ascii="Symbol" w:hAnsi="Symbol" w:hint="default"/>
      </w:rPr>
    </w:lvl>
    <w:lvl w:ilvl="1" w:tplc="BFEE951C" w:tentative="1">
      <w:start w:val="1"/>
      <w:numFmt w:val="bullet"/>
      <w:lvlText w:val="o"/>
      <w:lvlJc w:val="left"/>
      <w:pPr>
        <w:ind w:left="1440" w:hanging="360"/>
      </w:pPr>
      <w:rPr>
        <w:rFonts w:ascii="Courier New" w:hAnsi="Courier New" w:cs="Courier New" w:hint="default"/>
      </w:rPr>
    </w:lvl>
    <w:lvl w:ilvl="2" w:tplc="D264D240" w:tentative="1">
      <w:start w:val="1"/>
      <w:numFmt w:val="bullet"/>
      <w:lvlText w:val=""/>
      <w:lvlJc w:val="left"/>
      <w:pPr>
        <w:ind w:left="2160" w:hanging="360"/>
      </w:pPr>
      <w:rPr>
        <w:rFonts w:ascii="Wingdings" w:hAnsi="Wingdings" w:hint="default"/>
      </w:rPr>
    </w:lvl>
    <w:lvl w:ilvl="3" w:tplc="7E4E01D8" w:tentative="1">
      <w:start w:val="1"/>
      <w:numFmt w:val="bullet"/>
      <w:lvlText w:val=""/>
      <w:lvlJc w:val="left"/>
      <w:pPr>
        <w:ind w:left="2880" w:hanging="360"/>
      </w:pPr>
      <w:rPr>
        <w:rFonts w:ascii="Symbol" w:hAnsi="Symbol" w:hint="default"/>
      </w:rPr>
    </w:lvl>
    <w:lvl w:ilvl="4" w:tplc="19DEC952" w:tentative="1">
      <w:start w:val="1"/>
      <w:numFmt w:val="bullet"/>
      <w:lvlText w:val="o"/>
      <w:lvlJc w:val="left"/>
      <w:pPr>
        <w:ind w:left="3600" w:hanging="360"/>
      </w:pPr>
      <w:rPr>
        <w:rFonts w:ascii="Courier New" w:hAnsi="Courier New" w:cs="Courier New" w:hint="default"/>
      </w:rPr>
    </w:lvl>
    <w:lvl w:ilvl="5" w:tplc="EF0C5E6A" w:tentative="1">
      <w:start w:val="1"/>
      <w:numFmt w:val="bullet"/>
      <w:lvlText w:val=""/>
      <w:lvlJc w:val="left"/>
      <w:pPr>
        <w:ind w:left="4320" w:hanging="360"/>
      </w:pPr>
      <w:rPr>
        <w:rFonts w:ascii="Wingdings" w:hAnsi="Wingdings" w:hint="default"/>
      </w:rPr>
    </w:lvl>
    <w:lvl w:ilvl="6" w:tplc="66868A08" w:tentative="1">
      <w:start w:val="1"/>
      <w:numFmt w:val="bullet"/>
      <w:lvlText w:val=""/>
      <w:lvlJc w:val="left"/>
      <w:pPr>
        <w:ind w:left="5040" w:hanging="360"/>
      </w:pPr>
      <w:rPr>
        <w:rFonts w:ascii="Symbol" w:hAnsi="Symbol" w:hint="default"/>
      </w:rPr>
    </w:lvl>
    <w:lvl w:ilvl="7" w:tplc="E2D47BBE" w:tentative="1">
      <w:start w:val="1"/>
      <w:numFmt w:val="bullet"/>
      <w:lvlText w:val="o"/>
      <w:lvlJc w:val="left"/>
      <w:pPr>
        <w:ind w:left="5760" w:hanging="360"/>
      </w:pPr>
      <w:rPr>
        <w:rFonts w:ascii="Courier New" w:hAnsi="Courier New" w:cs="Courier New" w:hint="default"/>
      </w:rPr>
    </w:lvl>
    <w:lvl w:ilvl="8" w:tplc="A276340A" w:tentative="1">
      <w:start w:val="1"/>
      <w:numFmt w:val="bullet"/>
      <w:lvlText w:val=""/>
      <w:lvlJc w:val="left"/>
      <w:pPr>
        <w:ind w:left="6480" w:hanging="360"/>
      </w:pPr>
      <w:rPr>
        <w:rFonts w:ascii="Wingdings" w:hAnsi="Wingdings" w:hint="default"/>
      </w:rPr>
    </w:lvl>
  </w:abstractNum>
  <w:abstractNum w:abstractNumId="17" w15:restartNumberingAfterBreak="0">
    <w:nsid w:val="3ED65D21"/>
    <w:multiLevelType w:val="hybridMultilevel"/>
    <w:tmpl w:val="A6C081BE"/>
    <w:lvl w:ilvl="0" w:tplc="C65899B2">
      <w:start w:val="1"/>
      <w:numFmt w:val="lowerLetter"/>
      <w:pStyle w:val="NumberedParagraph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AC4A5E"/>
    <w:multiLevelType w:val="hybridMultilevel"/>
    <w:tmpl w:val="0C462B20"/>
    <w:lvl w:ilvl="0" w:tplc="CC2C73CA">
      <w:start w:val="1"/>
      <w:numFmt w:val="bullet"/>
      <w:pStyle w:val="BulletedList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74AAC"/>
    <w:multiLevelType w:val="hybridMultilevel"/>
    <w:tmpl w:val="505C7410"/>
    <w:lvl w:ilvl="0" w:tplc="2FC646A4">
      <w:start w:val="1"/>
      <w:numFmt w:val="decimal"/>
      <w:pStyle w:val="Numbered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04592A"/>
    <w:multiLevelType w:val="hybridMultilevel"/>
    <w:tmpl w:val="8DFA20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292455"/>
    <w:multiLevelType w:val="hybridMultilevel"/>
    <w:tmpl w:val="8542CF68"/>
    <w:lvl w:ilvl="0" w:tplc="148A43B0">
      <w:start w:val="1"/>
      <w:numFmt w:val="decimal"/>
      <w:pStyle w:val="NumberedParagraph"/>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5D184B"/>
    <w:multiLevelType w:val="hybridMultilevel"/>
    <w:tmpl w:val="FF2CD6C2"/>
    <w:lvl w:ilvl="0" w:tplc="62641E78">
      <w:start w:val="1"/>
      <w:numFmt w:val="lowerRoman"/>
      <w:lvlText w:val="%1)"/>
      <w:lvlJc w:val="left"/>
      <w:pPr>
        <w:ind w:left="717"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3"/>
  </w:num>
  <w:num w:numId="2">
    <w:abstractNumId w:val="22"/>
  </w:num>
  <w:num w:numId="3">
    <w:abstractNumId w:val="9"/>
  </w:num>
  <w:num w:numId="4">
    <w:abstractNumId w:val="11"/>
  </w:num>
  <w:num w:numId="5">
    <w:abstractNumId w:val="15"/>
  </w:num>
  <w:num w:numId="6">
    <w:abstractNumId w:val="15"/>
  </w:num>
  <w:num w:numId="7">
    <w:abstractNumId w:val="15"/>
  </w:num>
  <w:num w:numId="8">
    <w:abstractNumId w:val="16"/>
  </w:num>
  <w:num w:numId="9">
    <w:abstractNumId w:val="7"/>
  </w:num>
  <w:num w:numId="10">
    <w:abstractNumId w:val="7"/>
  </w:num>
  <w:num w:numId="11">
    <w:abstractNumId w:val="13"/>
  </w:num>
  <w:num w:numId="12">
    <w:abstractNumId w:val="22"/>
  </w:num>
  <w:num w:numId="13">
    <w:abstractNumId w:val="11"/>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2"/>
  </w:num>
  <w:num w:numId="24">
    <w:abstractNumId w:val="11"/>
  </w:num>
  <w:num w:numId="25">
    <w:abstractNumId w:val="18"/>
  </w:num>
  <w:num w:numId="26">
    <w:abstractNumId w:val="21"/>
  </w:num>
  <w:num w:numId="27">
    <w:abstractNumId w:val="19"/>
  </w:num>
  <w:num w:numId="28">
    <w:abstractNumId w:val="15"/>
  </w:num>
  <w:num w:numId="29">
    <w:abstractNumId w:val="15"/>
  </w:num>
  <w:num w:numId="30">
    <w:abstractNumId w:val="15"/>
  </w:num>
  <w:num w:numId="31">
    <w:abstractNumId w:val="15"/>
  </w:num>
  <w:num w:numId="32">
    <w:abstractNumId w:val="16"/>
  </w:num>
  <w:num w:numId="33">
    <w:abstractNumId w:val="7"/>
  </w:num>
  <w:num w:numId="34">
    <w:abstractNumId w:val="17"/>
  </w:num>
  <w:num w:numId="35">
    <w:abstractNumId w:val="12"/>
  </w:num>
  <w:num w:numId="36">
    <w:abstractNumId w:val="11"/>
  </w:num>
  <w:num w:numId="37">
    <w:abstractNumId w:val="18"/>
  </w:num>
  <w:num w:numId="38">
    <w:abstractNumId w:val="14"/>
  </w:num>
  <w:num w:numId="39">
    <w:abstractNumId w:val="21"/>
  </w:num>
  <w:num w:numId="40">
    <w:abstractNumId w:val="10"/>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59"/>
    <w:rsid w:val="000009DC"/>
    <w:rsid w:val="00002E64"/>
    <w:rsid w:val="000420DF"/>
    <w:rsid w:val="00043746"/>
    <w:rsid w:val="000456E7"/>
    <w:rsid w:val="00046A52"/>
    <w:rsid w:val="00051BA1"/>
    <w:rsid w:val="000615AB"/>
    <w:rsid w:val="00085848"/>
    <w:rsid w:val="00091D55"/>
    <w:rsid w:val="00094371"/>
    <w:rsid w:val="000A60E5"/>
    <w:rsid w:val="000B2CDC"/>
    <w:rsid w:val="000B5336"/>
    <w:rsid w:val="000D28BD"/>
    <w:rsid w:val="00105DBD"/>
    <w:rsid w:val="00111717"/>
    <w:rsid w:val="00126CBF"/>
    <w:rsid w:val="00127754"/>
    <w:rsid w:val="0013231B"/>
    <w:rsid w:val="001366EB"/>
    <w:rsid w:val="00152DAD"/>
    <w:rsid w:val="001748EA"/>
    <w:rsid w:val="00177A7E"/>
    <w:rsid w:val="00182AE1"/>
    <w:rsid w:val="00193D43"/>
    <w:rsid w:val="001D1C28"/>
    <w:rsid w:val="001E226D"/>
    <w:rsid w:val="001E2F06"/>
    <w:rsid w:val="002012F9"/>
    <w:rsid w:val="00206832"/>
    <w:rsid w:val="00226957"/>
    <w:rsid w:val="00244306"/>
    <w:rsid w:val="00251DBE"/>
    <w:rsid w:val="00265587"/>
    <w:rsid w:val="002735EA"/>
    <w:rsid w:val="00285F60"/>
    <w:rsid w:val="002A5827"/>
    <w:rsid w:val="002B12FC"/>
    <w:rsid w:val="002B6883"/>
    <w:rsid w:val="002C58EB"/>
    <w:rsid w:val="002D0893"/>
    <w:rsid w:val="002E31A3"/>
    <w:rsid w:val="00316F09"/>
    <w:rsid w:val="00323DFB"/>
    <w:rsid w:val="00330512"/>
    <w:rsid w:val="00337E63"/>
    <w:rsid w:val="00353D5E"/>
    <w:rsid w:val="00386AAF"/>
    <w:rsid w:val="00391A91"/>
    <w:rsid w:val="00394031"/>
    <w:rsid w:val="0039752A"/>
    <w:rsid w:val="003B2B90"/>
    <w:rsid w:val="003B44DA"/>
    <w:rsid w:val="003B7411"/>
    <w:rsid w:val="003E0F38"/>
    <w:rsid w:val="003F1032"/>
    <w:rsid w:val="003F126E"/>
    <w:rsid w:val="0040137B"/>
    <w:rsid w:val="00447B46"/>
    <w:rsid w:val="00465F53"/>
    <w:rsid w:val="00483DB6"/>
    <w:rsid w:val="004964CB"/>
    <w:rsid w:val="004A5A88"/>
    <w:rsid w:val="004C24E0"/>
    <w:rsid w:val="004C7A06"/>
    <w:rsid w:val="004D449C"/>
    <w:rsid w:val="004F04AA"/>
    <w:rsid w:val="00502D94"/>
    <w:rsid w:val="00512472"/>
    <w:rsid w:val="0052063F"/>
    <w:rsid w:val="00535707"/>
    <w:rsid w:val="00540AD2"/>
    <w:rsid w:val="00555AFE"/>
    <w:rsid w:val="00587054"/>
    <w:rsid w:val="005919DE"/>
    <w:rsid w:val="005924ED"/>
    <w:rsid w:val="005B0776"/>
    <w:rsid w:val="005B68B5"/>
    <w:rsid w:val="005D1573"/>
    <w:rsid w:val="005D7577"/>
    <w:rsid w:val="005F3774"/>
    <w:rsid w:val="0061270B"/>
    <w:rsid w:val="00615F9B"/>
    <w:rsid w:val="00630961"/>
    <w:rsid w:val="00645253"/>
    <w:rsid w:val="0064684F"/>
    <w:rsid w:val="00650C4E"/>
    <w:rsid w:val="006546F7"/>
    <w:rsid w:val="00682308"/>
    <w:rsid w:val="006837E0"/>
    <w:rsid w:val="00691304"/>
    <w:rsid w:val="006D3DFC"/>
    <w:rsid w:val="006F67BB"/>
    <w:rsid w:val="006F72A3"/>
    <w:rsid w:val="006F775D"/>
    <w:rsid w:val="00701F54"/>
    <w:rsid w:val="00705F53"/>
    <w:rsid w:val="00720C12"/>
    <w:rsid w:val="00722A81"/>
    <w:rsid w:val="00773028"/>
    <w:rsid w:val="00787338"/>
    <w:rsid w:val="007C07A7"/>
    <w:rsid w:val="007D1A60"/>
    <w:rsid w:val="007E21A2"/>
    <w:rsid w:val="007F7054"/>
    <w:rsid w:val="008005F1"/>
    <w:rsid w:val="00840798"/>
    <w:rsid w:val="008777BA"/>
    <w:rsid w:val="00896A7A"/>
    <w:rsid w:val="008E766D"/>
    <w:rsid w:val="00904EE9"/>
    <w:rsid w:val="009416D6"/>
    <w:rsid w:val="009538EE"/>
    <w:rsid w:val="009B12C3"/>
    <w:rsid w:val="009B5259"/>
    <w:rsid w:val="009F163D"/>
    <w:rsid w:val="00A11373"/>
    <w:rsid w:val="00A2017B"/>
    <w:rsid w:val="00A51403"/>
    <w:rsid w:val="00A52EFE"/>
    <w:rsid w:val="00A74B76"/>
    <w:rsid w:val="00A9389E"/>
    <w:rsid w:val="00AC380E"/>
    <w:rsid w:val="00AD7703"/>
    <w:rsid w:val="00AF3626"/>
    <w:rsid w:val="00AF3BAC"/>
    <w:rsid w:val="00B07427"/>
    <w:rsid w:val="00B20F6A"/>
    <w:rsid w:val="00B44628"/>
    <w:rsid w:val="00B476E1"/>
    <w:rsid w:val="00B67661"/>
    <w:rsid w:val="00C04D34"/>
    <w:rsid w:val="00C06F88"/>
    <w:rsid w:val="00C17FA5"/>
    <w:rsid w:val="00C40401"/>
    <w:rsid w:val="00C745A7"/>
    <w:rsid w:val="00C80759"/>
    <w:rsid w:val="00C83AB8"/>
    <w:rsid w:val="00CC38B5"/>
    <w:rsid w:val="00CC74A7"/>
    <w:rsid w:val="00CD02BC"/>
    <w:rsid w:val="00CD06B5"/>
    <w:rsid w:val="00CD1B0B"/>
    <w:rsid w:val="00CD4286"/>
    <w:rsid w:val="00D2107F"/>
    <w:rsid w:val="00D22BB0"/>
    <w:rsid w:val="00D31A60"/>
    <w:rsid w:val="00D47B93"/>
    <w:rsid w:val="00D604A2"/>
    <w:rsid w:val="00D90BDC"/>
    <w:rsid w:val="00D92056"/>
    <w:rsid w:val="00DB0268"/>
    <w:rsid w:val="00DB1609"/>
    <w:rsid w:val="00DC3DB2"/>
    <w:rsid w:val="00DC6659"/>
    <w:rsid w:val="00DC74A0"/>
    <w:rsid w:val="00DE7C07"/>
    <w:rsid w:val="00DF5042"/>
    <w:rsid w:val="00E3226D"/>
    <w:rsid w:val="00E476E8"/>
    <w:rsid w:val="00E6209A"/>
    <w:rsid w:val="00E76AA9"/>
    <w:rsid w:val="00E87ADD"/>
    <w:rsid w:val="00E93AEF"/>
    <w:rsid w:val="00EA2C5A"/>
    <w:rsid w:val="00EB04AD"/>
    <w:rsid w:val="00EB4FDB"/>
    <w:rsid w:val="00ED6250"/>
    <w:rsid w:val="00EE35BD"/>
    <w:rsid w:val="00EE3A66"/>
    <w:rsid w:val="00EE493C"/>
    <w:rsid w:val="00EE5599"/>
    <w:rsid w:val="00EF60BB"/>
    <w:rsid w:val="00F07502"/>
    <w:rsid w:val="00F24D33"/>
    <w:rsid w:val="00F26435"/>
    <w:rsid w:val="00F338AF"/>
    <w:rsid w:val="00F42430"/>
    <w:rsid w:val="00F43BDC"/>
    <w:rsid w:val="00F8107A"/>
    <w:rsid w:val="00F850C2"/>
    <w:rsid w:val="00F96F92"/>
    <w:rsid w:val="00FA5931"/>
    <w:rsid w:val="00FB7873"/>
    <w:rsid w:val="00FC4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0B76F"/>
  <w15:docId w15:val="{BCF2CFB2-C8E1-473E-893E-974DDD7D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A2"/>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3"/>
    <w:qFormat/>
    <w:rsid w:val="00D604A2"/>
    <w:pPr>
      <w:keepNext/>
      <w:keepLines/>
      <w:numPr>
        <w:numId w:val="31"/>
      </w:numPr>
      <w:spacing w:before="360" w:after="120"/>
      <w:outlineLvl w:val="0"/>
    </w:pPr>
    <w:rPr>
      <w:rFonts w:asciiTheme="majorHAnsi" w:eastAsiaTheme="majorEastAsia" w:hAnsiTheme="majorHAnsi" w:cstheme="majorBidi"/>
      <w:b/>
      <w:bCs/>
      <w:noProof/>
      <w:sz w:val="32"/>
      <w:szCs w:val="30"/>
    </w:rPr>
  </w:style>
  <w:style w:type="paragraph" w:styleId="Heading2">
    <w:name w:val="heading 2"/>
    <w:basedOn w:val="Normal"/>
    <w:next w:val="Normal"/>
    <w:link w:val="Heading2Char"/>
    <w:uiPriority w:val="3"/>
    <w:qFormat/>
    <w:rsid w:val="00D604A2"/>
    <w:pPr>
      <w:keepNext/>
      <w:keepLines/>
      <w:numPr>
        <w:ilvl w:val="1"/>
        <w:numId w:val="31"/>
      </w:numPr>
      <w:spacing w:before="240" w:after="120"/>
      <w:outlineLvl w:val="1"/>
    </w:pPr>
    <w:rPr>
      <w:rFonts w:asciiTheme="majorHAnsi" w:eastAsiaTheme="majorEastAsia" w:hAnsiTheme="majorHAnsi" w:cstheme="majorBidi"/>
      <w:bCs/>
      <w:noProof/>
      <w:sz w:val="28"/>
      <w:szCs w:val="28"/>
    </w:rPr>
  </w:style>
  <w:style w:type="paragraph" w:styleId="Heading3">
    <w:name w:val="heading 3"/>
    <w:basedOn w:val="Heading2"/>
    <w:next w:val="Normal"/>
    <w:link w:val="Heading3Char"/>
    <w:uiPriority w:val="3"/>
    <w:qFormat/>
    <w:rsid w:val="00D604A2"/>
    <w:pPr>
      <w:numPr>
        <w:ilvl w:val="2"/>
      </w:numPr>
      <w:outlineLvl w:val="2"/>
    </w:pPr>
    <w:rPr>
      <w:sz w:val="26"/>
    </w:rPr>
  </w:style>
  <w:style w:type="paragraph" w:styleId="Heading4">
    <w:name w:val="heading 4"/>
    <w:basedOn w:val="Heading3"/>
    <w:next w:val="Normal"/>
    <w:link w:val="Heading4Char"/>
    <w:uiPriority w:val="3"/>
    <w:qFormat/>
    <w:rsid w:val="00D604A2"/>
    <w:pPr>
      <w:numPr>
        <w:ilvl w:val="3"/>
        <w:numId w:val="1"/>
      </w:numPr>
      <w:ind w:left="864" w:hanging="864"/>
      <w:outlineLvl w:val="3"/>
    </w:pPr>
    <w:rPr>
      <w:sz w:val="24"/>
      <w:szCs w:val="24"/>
    </w:rPr>
  </w:style>
  <w:style w:type="paragraph" w:styleId="Heading6">
    <w:name w:val="heading 6"/>
    <w:basedOn w:val="Normal"/>
    <w:next w:val="Normal"/>
    <w:link w:val="Heading6Char"/>
    <w:uiPriority w:val="9"/>
    <w:semiHidden/>
    <w:unhideWhenUsed/>
    <w:rsid w:val="00465F53"/>
    <w:pPr>
      <w:keepNext/>
      <w:keepLines/>
      <w:spacing w:before="200" w:after="0"/>
      <w:outlineLvl w:val="5"/>
    </w:pPr>
    <w:rPr>
      <w:rFonts w:asciiTheme="majorHAnsi" w:eastAsiaTheme="majorEastAsia" w:hAnsiTheme="majorHAnsi" w:cstheme="majorBidi"/>
      <w:i/>
      <w:iCs/>
      <w:color w:val="0039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Alpha">
    <w:name w:val="Numbered List Alpha"/>
    <w:uiPriority w:val="6"/>
    <w:qFormat/>
    <w:rsid w:val="00D604A2"/>
    <w:pPr>
      <w:numPr>
        <w:numId w:val="40"/>
      </w:numPr>
    </w:pPr>
    <w:rPr>
      <w:rFonts w:asciiTheme="minorHAnsi" w:hAnsiTheme="minorHAnsi" w:cstheme="minorBidi"/>
      <w:sz w:val="22"/>
      <w:szCs w:val="22"/>
    </w:rPr>
  </w:style>
  <w:style w:type="paragraph" w:customStyle="1" w:styleId="NumberedListRoman">
    <w:name w:val="Numbered List Roman"/>
    <w:basedOn w:val="NumberedListAlpha"/>
    <w:uiPriority w:val="6"/>
    <w:qFormat/>
    <w:rsid w:val="00D604A2"/>
    <w:pPr>
      <w:numPr>
        <w:numId w:val="38"/>
      </w:numPr>
    </w:pPr>
  </w:style>
  <w:style w:type="paragraph" w:customStyle="1" w:styleId="Heading2-Nonumbering">
    <w:name w:val="Heading 2 - No numbering"/>
    <w:basedOn w:val="Heading2"/>
    <w:next w:val="Normal"/>
    <w:uiPriority w:val="2"/>
    <w:qFormat/>
    <w:rsid w:val="00D604A2"/>
    <w:pPr>
      <w:numPr>
        <w:ilvl w:val="0"/>
        <w:numId w:val="0"/>
      </w:numPr>
      <w:tabs>
        <w:tab w:val="left" w:pos="426"/>
      </w:tabs>
      <w:spacing w:line="240" w:lineRule="auto"/>
    </w:pPr>
  </w:style>
  <w:style w:type="character" w:customStyle="1" w:styleId="Heading2Char">
    <w:name w:val="Heading 2 Char"/>
    <w:basedOn w:val="DefaultParagraphFont"/>
    <w:link w:val="Heading2"/>
    <w:uiPriority w:val="3"/>
    <w:rsid w:val="00D604A2"/>
    <w:rPr>
      <w:rFonts w:asciiTheme="majorHAnsi" w:eastAsiaTheme="majorEastAsia" w:hAnsiTheme="majorHAnsi" w:cstheme="majorBidi"/>
      <w:bCs/>
      <w:noProof/>
      <w:sz w:val="28"/>
      <w:szCs w:val="28"/>
      <w:lang w:val="en-GB"/>
    </w:rPr>
  </w:style>
  <w:style w:type="paragraph" w:customStyle="1" w:styleId="Heading1-NoNumbering">
    <w:name w:val="Heading 1 - No Numbering"/>
    <w:basedOn w:val="Heading1"/>
    <w:next w:val="Normal"/>
    <w:uiPriority w:val="2"/>
    <w:qFormat/>
    <w:rsid w:val="00D604A2"/>
    <w:pPr>
      <w:numPr>
        <w:numId w:val="0"/>
      </w:numPr>
    </w:pPr>
  </w:style>
  <w:style w:type="character" w:customStyle="1" w:styleId="Heading1Char">
    <w:name w:val="Heading 1 Char"/>
    <w:basedOn w:val="DefaultParagraphFont"/>
    <w:link w:val="Heading1"/>
    <w:uiPriority w:val="3"/>
    <w:rsid w:val="00D604A2"/>
    <w:rPr>
      <w:rFonts w:asciiTheme="majorHAnsi" w:eastAsiaTheme="majorEastAsia" w:hAnsiTheme="majorHAnsi" w:cstheme="majorBidi"/>
      <w:b/>
      <w:bCs/>
      <w:noProof/>
      <w:sz w:val="32"/>
      <w:szCs w:val="30"/>
      <w:lang w:val="en-GB"/>
    </w:rPr>
  </w:style>
  <w:style w:type="paragraph" w:customStyle="1" w:styleId="Heading3-NoNumbering">
    <w:name w:val="Heading 3 - No Numbering"/>
    <w:basedOn w:val="Normal"/>
    <w:next w:val="Normal"/>
    <w:uiPriority w:val="2"/>
    <w:qFormat/>
    <w:rsid w:val="00D604A2"/>
    <w:pPr>
      <w:keepNext/>
      <w:keepLines/>
      <w:spacing w:before="240" w:after="120"/>
      <w:outlineLvl w:val="2"/>
    </w:pPr>
    <w:rPr>
      <w:rFonts w:asciiTheme="majorHAnsi" w:eastAsiaTheme="majorEastAsia" w:hAnsiTheme="majorHAnsi" w:cstheme="majorBidi"/>
      <w:bCs/>
      <w:noProof/>
      <w:sz w:val="26"/>
      <w:szCs w:val="26"/>
    </w:rPr>
  </w:style>
  <w:style w:type="paragraph" w:customStyle="1" w:styleId="ListBulletSpaced">
    <w:name w:val="List Bullet Spaced"/>
    <w:basedOn w:val="ListBullet"/>
    <w:rsid w:val="00B44628"/>
    <w:pPr>
      <w:numPr>
        <w:numId w:val="0"/>
      </w:numPr>
      <w:contextualSpacing w:val="0"/>
    </w:pPr>
  </w:style>
  <w:style w:type="paragraph" w:styleId="ListBullet">
    <w:name w:val="List Bullet"/>
    <w:basedOn w:val="Normal"/>
    <w:uiPriority w:val="99"/>
    <w:semiHidden/>
    <w:unhideWhenUsed/>
    <w:qFormat/>
    <w:rsid w:val="00D604A2"/>
    <w:pPr>
      <w:numPr>
        <w:numId w:val="32"/>
      </w:numPr>
      <w:tabs>
        <w:tab w:val="left" w:pos="284"/>
      </w:tabs>
      <w:spacing w:after="120" w:line="240" w:lineRule="auto"/>
      <w:contextualSpacing/>
    </w:pPr>
    <w:rPr>
      <w:rFonts w:eastAsiaTheme="minorHAnsi"/>
    </w:rPr>
  </w:style>
  <w:style w:type="character" w:customStyle="1" w:styleId="Heading3Char">
    <w:name w:val="Heading 3 Char"/>
    <w:basedOn w:val="DefaultParagraphFont"/>
    <w:link w:val="Heading3"/>
    <w:uiPriority w:val="3"/>
    <w:rsid w:val="00D604A2"/>
    <w:rPr>
      <w:rFonts w:asciiTheme="majorHAnsi" w:eastAsiaTheme="majorEastAsia" w:hAnsiTheme="majorHAnsi" w:cstheme="majorBidi"/>
      <w:bCs/>
      <w:noProof/>
      <w:sz w:val="26"/>
      <w:szCs w:val="28"/>
      <w:lang w:val="en-GB"/>
    </w:rPr>
  </w:style>
  <w:style w:type="paragraph" w:styleId="NormalIndent">
    <w:name w:val="Normal Indent"/>
    <w:basedOn w:val="Normal"/>
    <w:uiPriority w:val="99"/>
    <w:semiHidden/>
    <w:unhideWhenUsed/>
    <w:qFormat/>
    <w:rsid w:val="00D604A2"/>
    <w:pPr>
      <w:ind w:left="851"/>
    </w:pPr>
  </w:style>
  <w:style w:type="paragraph" w:styleId="ListBullet2">
    <w:name w:val="List Bullet 2"/>
    <w:basedOn w:val="Normal"/>
    <w:uiPriority w:val="99"/>
    <w:semiHidden/>
    <w:unhideWhenUsed/>
    <w:qFormat/>
    <w:rsid w:val="00D604A2"/>
    <w:pPr>
      <w:numPr>
        <w:numId w:val="33"/>
      </w:numPr>
      <w:contextualSpacing/>
    </w:pPr>
  </w:style>
  <w:style w:type="paragraph" w:styleId="Title">
    <w:name w:val="Title"/>
    <w:basedOn w:val="Normal"/>
    <w:next w:val="Normal"/>
    <w:link w:val="TitleChar"/>
    <w:uiPriority w:val="4"/>
    <w:qFormat/>
    <w:rsid w:val="00D604A2"/>
    <w:pPr>
      <w:spacing w:before="120" w:after="0"/>
      <w:jc w:val="right"/>
      <w:outlineLvl w:val="0"/>
    </w:pPr>
    <w:rPr>
      <w:rFonts w:asciiTheme="majorHAnsi" w:eastAsiaTheme="majorEastAsia" w:hAnsiTheme="majorHAnsi" w:cstheme="majorBidi"/>
      <w:b/>
      <w:bCs/>
      <w:noProof/>
      <w:color w:val="00748E" w:themeColor="accent1"/>
      <w:kern w:val="28"/>
      <w:sz w:val="36"/>
      <w:szCs w:val="32"/>
      <w:lang w:eastAsia="en-AU"/>
    </w:rPr>
  </w:style>
  <w:style w:type="character" w:customStyle="1" w:styleId="TitleChar">
    <w:name w:val="Title Char"/>
    <w:basedOn w:val="DefaultParagraphFont"/>
    <w:link w:val="Title"/>
    <w:uiPriority w:val="4"/>
    <w:rsid w:val="00D604A2"/>
    <w:rPr>
      <w:rFonts w:asciiTheme="majorHAnsi" w:eastAsiaTheme="majorEastAsia" w:hAnsiTheme="majorHAnsi" w:cstheme="majorBidi"/>
      <w:b/>
      <w:bCs/>
      <w:noProof/>
      <w:color w:val="00748E" w:themeColor="accent1"/>
      <w:kern w:val="28"/>
      <w:sz w:val="36"/>
      <w:szCs w:val="32"/>
      <w:lang w:eastAsia="en-AU"/>
    </w:rPr>
  </w:style>
  <w:style w:type="paragraph" w:styleId="Subtitle">
    <w:name w:val="Subtitle"/>
    <w:basedOn w:val="Normal"/>
    <w:next w:val="Normal"/>
    <w:link w:val="SubtitleChar"/>
    <w:uiPriority w:val="5"/>
    <w:qFormat/>
    <w:rsid w:val="00D604A2"/>
    <w:pPr>
      <w:spacing w:after="0"/>
      <w:jc w:val="right"/>
    </w:pPr>
    <w:rPr>
      <w:rFonts w:cstheme="majorHAnsi"/>
      <w:b/>
      <w:sz w:val="26"/>
      <w:szCs w:val="30"/>
    </w:rPr>
  </w:style>
  <w:style w:type="character" w:customStyle="1" w:styleId="SubtitleChar">
    <w:name w:val="Subtitle Char"/>
    <w:basedOn w:val="DefaultParagraphFont"/>
    <w:link w:val="Subtitle"/>
    <w:uiPriority w:val="5"/>
    <w:rsid w:val="00D604A2"/>
    <w:rPr>
      <w:rFonts w:asciiTheme="minorHAnsi" w:hAnsiTheme="minorHAnsi" w:cstheme="majorHAnsi"/>
      <w:b/>
      <w:sz w:val="26"/>
      <w:szCs w:val="30"/>
    </w:rPr>
  </w:style>
  <w:style w:type="character" w:styleId="Strong">
    <w:name w:val="Strong"/>
    <w:aliases w:val="Bold"/>
    <w:basedOn w:val="DefaultParagraphFont"/>
    <w:uiPriority w:val="1"/>
    <w:qFormat/>
    <w:rsid w:val="00D604A2"/>
    <w:rPr>
      <w:b/>
      <w:bCs/>
    </w:rPr>
  </w:style>
  <w:style w:type="character" w:styleId="Emphasis">
    <w:name w:val="Emphasis"/>
    <w:aliases w:val="Italics,Legislation"/>
    <w:basedOn w:val="DefaultParagraphFont"/>
    <w:uiPriority w:val="1"/>
    <w:qFormat/>
    <w:rsid w:val="00D604A2"/>
    <w:rPr>
      <w:rFonts w:asciiTheme="minorHAnsi" w:hAnsiTheme="minorHAnsi"/>
      <w:i/>
      <w:iCs/>
    </w:rPr>
  </w:style>
  <w:style w:type="paragraph" w:styleId="NoSpacing">
    <w:name w:val="No Spacing"/>
    <w:aliases w:val="Normal Table No Spacing"/>
    <w:link w:val="NoSpacingChar"/>
    <w:autoRedefine/>
    <w:qFormat/>
    <w:rsid w:val="00645253"/>
    <w:rPr>
      <w:rFonts w:asciiTheme="minorHAnsi" w:hAnsiTheme="minorHAnsi" w:cstheme="minorBidi"/>
      <w:sz w:val="18"/>
      <w:szCs w:val="18"/>
    </w:rPr>
  </w:style>
  <w:style w:type="paragraph" w:styleId="BalloonText">
    <w:name w:val="Balloon Text"/>
    <w:basedOn w:val="Normal"/>
    <w:link w:val="BalloonTextChar"/>
    <w:uiPriority w:val="99"/>
    <w:semiHidden/>
    <w:unhideWhenUsed/>
    <w:rsid w:val="00B4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28"/>
    <w:rPr>
      <w:rFonts w:ascii="Tahoma" w:hAnsi="Tahoma" w:cs="Tahoma"/>
      <w:sz w:val="16"/>
      <w:szCs w:val="16"/>
      <w:lang w:val="en-GB"/>
    </w:rPr>
  </w:style>
  <w:style w:type="table" w:styleId="TableGrid">
    <w:name w:val="Table Grid"/>
    <w:aliases w:val="JLT Basic"/>
    <w:basedOn w:val="TableNormal"/>
    <w:uiPriority w:val="59"/>
    <w:rsid w:val="0012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SC1">
    <w:name w:val="BSC1"/>
    <w:basedOn w:val="TableNormal"/>
    <w:uiPriority w:val="99"/>
    <w:rsid w:val="00126CB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EE9EA" w:themeFill="text2"/>
      </w:tcPr>
    </w:tblStylePr>
  </w:style>
  <w:style w:type="table" w:customStyle="1" w:styleId="BSC2">
    <w:name w:val="BSC2"/>
    <w:basedOn w:val="TableNormal"/>
    <w:uiPriority w:val="99"/>
    <w:rsid w:val="00126CB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rPr>
      <w:tblPr/>
      <w:tcPr>
        <w:shd w:val="clear" w:color="auto" w:fill="AEE9EA" w:themeFill="text2"/>
      </w:tcPr>
    </w:tblStylePr>
  </w:style>
  <w:style w:type="paragraph" w:styleId="Header">
    <w:name w:val="header"/>
    <w:basedOn w:val="Normal"/>
    <w:link w:val="HeaderChar"/>
    <w:uiPriority w:val="99"/>
    <w:unhideWhenUsed/>
    <w:rsid w:val="0072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81"/>
    <w:rPr>
      <w:rFonts w:asciiTheme="minorHAnsi" w:hAnsiTheme="minorHAnsi" w:cstheme="minorBidi"/>
      <w:sz w:val="22"/>
      <w:szCs w:val="22"/>
      <w:lang w:val="en-GB"/>
    </w:rPr>
  </w:style>
  <w:style w:type="paragraph" w:styleId="Footer">
    <w:name w:val="footer"/>
    <w:basedOn w:val="Normal"/>
    <w:link w:val="FooterChar"/>
    <w:uiPriority w:val="99"/>
    <w:unhideWhenUsed/>
    <w:rsid w:val="00722A8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722A81"/>
    <w:rPr>
      <w:rFonts w:asciiTheme="minorHAnsi" w:hAnsiTheme="minorHAnsi" w:cstheme="minorBidi"/>
      <w:szCs w:val="22"/>
      <w:lang w:val="en-GB"/>
    </w:rPr>
  </w:style>
  <w:style w:type="character" w:styleId="PlaceholderText">
    <w:name w:val="Placeholder Text"/>
    <w:basedOn w:val="DefaultParagraphFont"/>
    <w:uiPriority w:val="99"/>
    <w:rsid w:val="00722A81"/>
    <w:rPr>
      <w:rFonts w:asciiTheme="minorHAnsi" w:hAnsiTheme="minorHAnsi"/>
      <w:vanish w:val="0"/>
      <w:color w:val="00748E" w:themeColor="accent1"/>
      <w:sz w:val="18"/>
      <w:bdr w:val="single" w:sz="2" w:space="0" w:color="00748E" w:themeColor="accent1"/>
      <w:shd w:val="clear" w:color="auto" w:fill="AEE9EA" w:themeFill="text2"/>
    </w:rPr>
  </w:style>
  <w:style w:type="paragraph" w:customStyle="1" w:styleId="ProtectiveMarking">
    <w:name w:val="Protective Marking"/>
    <w:basedOn w:val="Footer"/>
    <w:rsid w:val="00722A81"/>
    <w:pPr>
      <w:jc w:val="center"/>
    </w:pPr>
    <w:rPr>
      <w:b/>
      <w:caps/>
      <w:color w:val="FF0000"/>
      <w:szCs w:val="20"/>
    </w:rPr>
  </w:style>
  <w:style w:type="paragraph" w:customStyle="1" w:styleId="LeadIn">
    <w:name w:val="Lead In"/>
    <w:basedOn w:val="Header"/>
    <w:rsid w:val="005B68B5"/>
    <w:pPr>
      <w:jc w:val="right"/>
    </w:pPr>
    <w:rPr>
      <w:color w:val="00748E" w:themeColor="accent1"/>
      <w:szCs w:val="20"/>
    </w:rPr>
  </w:style>
  <w:style w:type="paragraph" w:customStyle="1" w:styleId="Subtitle2">
    <w:name w:val="Subtitle 2"/>
    <w:basedOn w:val="Subtitle"/>
    <w:uiPriority w:val="5"/>
    <w:qFormat/>
    <w:rsid w:val="00D604A2"/>
    <w:rPr>
      <w:rFonts w:ascii="Century Gothic" w:hAnsi="Century Gothic"/>
      <w:b w:val="0"/>
      <w:sz w:val="28"/>
    </w:rPr>
  </w:style>
  <w:style w:type="character" w:customStyle="1" w:styleId="Heading6Char">
    <w:name w:val="Heading 6 Char"/>
    <w:basedOn w:val="DefaultParagraphFont"/>
    <w:link w:val="Heading6"/>
    <w:uiPriority w:val="9"/>
    <w:semiHidden/>
    <w:rsid w:val="00465F53"/>
    <w:rPr>
      <w:rFonts w:asciiTheme="majorHAnsi" w:eastAsiaTheme="majorEastAsia" w:hAnsiTheme="majorHAnsi" w:cstheme="majorBidi"/>
      <w:i/>
      <w:iCs/>
      <w:color w:val="003946" w:themeColor="accent1" w:themeShade="7F"/>
      <w:sz w:val="22"/>
      <w:szCs w:val="22"/>
      <w:lang w:val="en-GB"/>
    </w:rPr>
  </w:style>
  <w:style w:type="paragraph" w:customStyle="1" w:styleId="InformationPrivacyAct">
    <w:name w:val="Information Privacy Act"/>
    <w:basedOn w:val="NoSpacing"/>
    <w:rsid w:val="005B68B5"/>
    <w:rPr>
      <w:color w:val="4D4D4D"/>
      <w:sz w:val="16"/>
    </w:rPr>
  </w:style>
  <w:style w:type="paragraph" w:customStyle="1" w:styleId="Footer-Form">
    <w:name w:val="Footer - Form"/>
    <w:basedOn w:val="LeadIn"/>
    <w:uiPriority w:val="9"/>
    <w:qFormat/>
    <w:rsid w:val="00D604A2"/>
    <w:pPr>
      <w:jc w:val="center"/>
    </w:pPr>
    <w:rPr>
      <w:color w:val="auto"/>
      <w:sz w:val="20"/>
    </w:rPr>
  </w:style>
  <w:style w:type="paragraph" w:customStyle="1" w:styleId="E754DE728E404AF08E79594D148C7AE2">
    <w:name w:val="E754DE728E404AF08E79594D148C7AE2"/>
    <w:rsid w:val="001748EA"/>
    <w:pPr>
      <w:spacing w:after="200" w:line="276" w:lineRule="auto"/>
    </w:pPr>
    <w:rPr>
      <w:rFonts w:asciiTheme="minorHAnsi" w:eastAsiaTheme="minorEastAsia" w:hAnsiTheme="minorHAnsi" w:cstheme="minorBidi"/>
      <w:sz w:val="22"/>
      <w:szCs w:val="22"/>
      <w:lang w:eastAsia="en-AU"/>
    </w:rPr>
  </w:style>
  <w:style w:type="paragraph" w:customStyle="1" w:styleId="CoverPageTitle">
    <w:name w:val="Cover Page Title"/>
    <w:basedOn w:val="Normal"/>
    <w:rsid w:val="005919DE"/>
    <w:pPr>
      <w:jc w:val="right"/>
    </w:pPr>
    <w:rPr>
      <w:rFonts w:ascii="Century Gothic" w:hAnsi="Century Gothic"/>
      <w:b/>
      <w:sz w:val="72"/>
    </w:rPr>
  </w:style>
  <w:style w:type="paragraph" w:customStyle="1" w:styleId="CoverPageSubtitle">
    <w:name w:val="Cover Page Subtitle"/>
    <w:basedOn w:val="CoverPageTitle"/>
    <w:rsid w:val="005919DE"/>
    <w:rPr>
      <w:b w:val="0"/>
      <w:sz w:val="44"/>
    </w:rPr>
  </w:style>
  <w:style w:type="paragraph" w:customStyle="1" w:styleId="CoverPageDetail">
    <w:name w:val="Cover Page Detail"/>
    <w:basedOn w:val="CoverPageSubtitle"/>
    <w:rsid w:val="005919DE"/>
    <w:pPr>
      <w:spacing w:after="0"/>
    </w:pPr>
    <w:rPr>
      <w:b/>
    </w:rPr>
  </w:style>
  <w:style w:type="character" w:customStyle="1" w:styleId="NoSpacingChar">
    <w:name w:val="No Spacing Char"/>
    <w:aliases w:val="Normal Table No Spacing Char"/>
    <w:basedOn w:val="DefaultParagraphFont"/>
    <w:link w:val="NoSpacing"/>
    <w:rsid w:val="00645253"/>
    <w:rPr>
      <w:rFonts w:asciiTheme="minorHAnsi" w:hAnsiTheme="minorHAnsi" w:cstheme="minorBidi"/>
      <w:sz w:val="18"/>
      <w:szCs w:val="18"/>
    </w:rPr>
  </w:style>
  <w:style w:type="paragraph" w:customStyle="1" w:styleId="HeaderTitle">
    <w:name w:val="Header Title"/>
    <w:basedOn w:val="Title"/>
    <w:link w:val="HeaderTitleChar"/>
    <w:rsid w:val="005B68B5"/>
    <w:pPr>
      <w:spacing w:before="0"/>
      <w:jc w:val="left"/>
    </w:pPr>
  </w:style>
  <w:style w:type="paragraph" w:customStyle="1" w:styleId="HeaderSubtitle">
    <w:name w:val="Header Subtitle"/>
    <w:basedOn w:val="HeaderTitle"/>
    <w:link w:val="HeaderSubtitleChar"/>
    <w:rsid w:val="005B68B5"/>
    <w:rPr>
      <w:b w:val="0"/>
      <w:sz w:val="30"/>
    </w:rPr>
  </w:style>
  <w:style w:type="paragraph" w:customStyle="1" w:styleId="ReferenceDetails">
    <w:name w:val="Reference Details"/>
    <w:basedOn w:val="Normal"/>
    <w:rsid w:val="007C07A7"/>
    <w:pPr>
      <w:framePr w:hSpace="180" w:wrap="around" w:vAnchor="page" w:hAnchor="margin" w:y="2144"/>
      <w:spacing w:after="0" w:line="240" w:lineRule="auto"/>
    </w:pPr>
    <w:rPr>
      <w:rFonts w:eastAsiaTheme="minorHAnsi"/>
      <w:sz w:val="20"/>
    </w:rPr>
  </w:style>
  <w:style w:type="paragraph" w:customStyle="1" w:styleId="Default">
    <w:name w:val="Default"/>
    <w:rsid w:val="007C07A7"/>
    <w:pPr>
      <w:autoSpaceDE w:val="0"/>
      <w:autoSpaceDN w:val="0"/>
      <w:adjustRightInd w:val="0"/>
    </w:pPr>
    <w:rPr>
      <w:rFonts w:ascii="Arial" w:eastAsia="Times New Roman" w:hAnsi="Arial" w:cs="Arial"/>
      <w:color w:val="000000"/>
      <w:sz w:val="24"/>
      <w:szCs w:val="24"/>
      <w:lang w:eastAsia="en-AU"/>
    </w:rPr>
  </w:style>
  <w:style w:type="paragraph" w:customStyle="1" w:styleId="NormalHeader">
    <w:name w:val="Normal Header"/>
    <w:basedOn w:val="NoSpacing"/>
    <w:rsid w:val="000D28BD"/>
    <w:rPr>
      <w:noProof/>
      <w:sz w:val="20"/>
    </w:rPr>
  </w:style>
  <w:style w:type="paragraph" w:customStyle="1" w:styleId="ReferenceTable">
    <w:name w:val="Reference Table"/>
    <w:basedOn w:val="NoSpacing"/>
    <w:rsid w:val="002E31A3"/>
    <w:rPr>
      <w:szCs w:val="20"/>
    </w:rPr>
  </w:style>
  <w:style w:type="character" w:styleId="Hyperlink">
    <w:name w:val="Hyperlink"/>
    <w:basedOn w:val="DefaultParagraphFont"/>
    <w:uiPriority w:val="99"/>
    <w:unhideWhenUsed/>
    <w:rsid w:val="00787338"/>
    <w:rPr>
      <w:color w:val="00748E" w:themeColor="hyperlink"/>
      <w:u w:val="single"/>
    </w:rPr>
  </w:style>
  <w:style w:type="paragraph" w:customStyle="1" w:styleId="FooterPublic">
    <w:name w:val="Footer Public"/>
    <w:basedOn w:val="Footer-Form"/>
    <w:uiPriority w:val="9"/>
    <w:qFormat/>
    <w:rsid w:val="00D604A2"/>
    <w:rPr>
      <w:b/>
      <w:color w:val="00748E" w:themeColor="accent1"/>
    </w:rPr>
  </w:style>
  <w:style w:type="paragraph" w:customStyle="1" w:styleId="NumberedParagraphAlpha">
    <w:name w:val="Numbered Paragraph Alpha"/>
    <w:basedOn w:val="ListParagraph"/>
    <w:uiPriority w:val="6"/>
    <w:qFormat/>
    <w:rsid w:val="00D604A2"/>
    <w:pPr>
      <w:numPr>
        <w:numId w:val="34"/>
      </w:numPr>
      <w:spacing w:after="0" w:line="360" w:lineRule="auto"/>
      <w:contextualSpacing w:val="0"/>
    </w:pPr>
  </w:style>
  <w:style w:type="paragraph" w:styleId="ListParagraph">
    <w:name w:val="List Paragraph"/>
    <w:basedOn w:val="Normal"/>
    <w:uiPriority w:val="34"/>
    <w:rsid w:val="00D604A2"/>
    <w:pPr>
      <w:ind w:left="720"/>
      <w:contextualSpacing/>
    </w:pPr>
  </w:style>
  <w:style w:type="paragraph" w:customStyle="1" w:styleId="NumberedParagraphRoman">
    <w:name w:val="Numbered Paragraph Roman"/>
    <w:basedOn w:val="NumberedParagraphAlpha"/>
    <w:uiPriority w:val="6"/>
    <w:qFormat/>
    <w:rsid w:val="00D604A2"/>
    <w:pPr>
      <w:numPr>
        <w:numId w:val="35"/>
      </w:numPr>
    </w:pPr>
  </w:style>
  <w:style w:type="paragraph" w:customStyle="1" w:styleId="BulletedListSpaced">
    <w:name w:val="Bulleted List Spaced"/>
    <w:basedOn w:val="ListBullet"/>
    <w:uiPriority w:val="6"/>
    <w:qFormat/>
    <w:rsid w:val="00D604A2"/>
    <w:pPr>
      <w:numPr>
        <w:numId w:val="36"/>
      </w:numPr>
      <w:contextualSpacing w:val="0"/>
    </w:pPr>
  </w:style>
  <w:style w:type="paragraph" w:customStyle="1" w:styleId="BulletedListNormal">
    <w:name w:val="Bulleted List Normal"/>
    <w:basedOn w:val="BulletedListSpaced"/>
    <w:uiPriority w:val="6"/>
    <w:qFormat/>
    <w:rsid w:val="00D604A2"/>
    <w:pPr>
      <w:numPr>
        <w:numId w:val="37"/>
      </w:numPr>
      <w:contextualSpacing/>
    </w:pPr>
  </w:style>
  <w:style w:type="paragraph" w:customStyle="1" w:styleId="NumberedParagraph">
    <w:name w:val="Numbered Paragraph"/>
    <w:basedOn w:val="Normal"/>
    <w:uiPriority w:val="6"/>
    <w:qFormat/>
    <w:rsid w:val="00D604A2"/>
    <w:pPr>
      <w:numPr>
        <w:numId w:val="39"/>
      </w:numPr>
      <w:spacing w:after="120" w:line="240" w:lineRule="auto"/>
    </w:pPr>
  </w:style>
  <w:style w:type="paragraph" w:customStyle="1" w:styleId="NumberedList">
    <w:name w:val="Numbered List"/>
    <w:uiPriority w:val="6"/>
    <w:qFormat/>
    <w:rsid w:val="00D604A2"/>
    <w:pPr>
      <w:numPr>
        <w:numId w:val="41"/>
      </w:numPr>
    </w:pPr>
    <w:rPr>
      <w:rFonts w:asciiTheme="minorHAnsi" w:hAnsiTheme="minorHAnsi" w:cstheme="minorBidi"/>
      <w:sz w:val="22"/>
      <w:szCs w:val="22"/>
    </w:rPr>
  </w:style>
  <w:style w:type="paragraph" w:customStyle="1" w:styleId="Heading4-NoNumbering">
    <w:name w:val="Heading 4 - No Numbering"/>
    <w:basedOn w:val="Heading3"/>
    <w:uiPriority w:val="2"/>
    <w:qFormat/>
    <w:rsid w:val="00D604A2"/>
    <w:pPr>
      <w:numPr>
        <w:ilvl w:val="0"/>
        <w:numId w:val="0"/>
      </w:numPr>
      <w:ind w:left="864" w:hanging="864"/>
    </w:pPr>
    <w:rPr>
      <w:sz w:val="24"/>
    </w:rPr>
  </w:style>
  <w:style w:type="character" w:customStyle="1" w:styleId="Heading4Char">
    <w:name w:val="Heading 4 Char"/>
    <w:basedOn w:val="DefaultParagraphFont"/>
    <w:link w:val="Heading4"/>
    <w:uiPriority w:val="3"/>
    <w:rsid w:val="00D604A2"/>
    <w:rPr>
      <w:rFonts w:asciiTheme="majorHAnsi" w:eastAsiaTheme="majorEastAsia" w:hAnsiTheme="majorHAnsi" w:cstheme="majorBidi"/>
      <w:bCs/>
      <w:noProof/>
      <w:sz w:val="24"/>
      <w:szCs w:val="24"/>
    </w:rPr>
  </w:style>
  <w:style w:type="paragraph" w:styleId="Caption">
    <w:name w:val="caption"/>
    <w:basedOn w:val="Normal"/>
    <w:next w:val="Normal"/>
    <w:uiPriority w:val="35"/>
    <w:semiHidden/>
    <w:unhideWhenUsed/>
    <w:qFormat/>
    <w:rsid w:val="00D604A2"/>
    <w:pPr>
      <w:spacing w:line="240" w:lineRule="auto"/>
    </w:pPr>
    <w:rPr>
      <w:b/>
      <w:bCs/>
      <w:color w:val="00566A" w:themeColor="accent1" w:themeShade="BF"/>
      <w:sz w:val="18"/>
      <w:szCs w:val="18"/>
    </w:rPr>
  </w:style>
  <w:style w:type="paragraph" w:customStyle="1" w:styleId="FooterMain">
    <w:name w:val="Footer Main"/>
    <w:basedOn w:val="Normal"/>
    <w:link w:val="FooterMainChar"/>
    <w:qFormat/>
    <w:rsid w:val="003E0F38"/>
    <w:pPr>
      <w:spacing w:after="0" w:line="240" w:lineRule="auto"/>
    </w:pPr>
    <w:rPr>
      <w:rFonts w:ascii="Arial" w:eastAsiaTheme="minorHAnsi" w:hAnsi="Arial"/>
      <w:color w:val="000000" w:themeColor="text1"/>
      <w:sz w:val="20"/>
    </w:rPr>
  </w:style>
  <w:style w:type="paragraph" w:customStyle="1" w:styleId="FooterDoc">
    <w:name w:val="Footer Doc"/>
    <w:basedOn w:val="Normal"/>
    <w:link w:val="FooterDocChar"/>
    <w:qFormat/>
    <w:rsid w:val="003E0F38"/>
    <w:pPr>
      <w:spacing w:after="0" w:line="240" w:lineRule="auto"/>
      <w:jc w:val="center"/>
    </w:pPr>
    <w:rPr>
      <w:rFonts w:ascii="Arial" w:eastAsiaTheme="minorHAnsi" w:hAnsi="Arial"/>
      <w:color w:val="000000" w:themeColor="text1"/>
      <w:sz w:val="18"/>
    </w:rPr>
  </w:style>
  <w:style w:type="character" w:customStyle="1" w:styleId="FooterMainChar">
    <w:name w:val="Footer Main Char"/>
    <w:basedOn w:val="DefaultParagraphFont"/>
    <w:link w:val="FooterMain"/>
    <w:rsid w:val="003E0F38"/>
    <w:rPr>
      <w:rFonts w:ascii="Arial" w:eastAsiaTheme="minorHAnsi" w:hAnsi="Arial" w:cstheme="minorBidi"/>
      <w:color w:val="000000" w:themeColor="text1"/>
      <w:szCs w:val="22"/>
    </w:rPr>
  </w:style>
  <w:style w:type="paragraph" w:customStyle="1" w:styleId="FooterClass">
    <w:name w:val="Footer Class"/>
    <w:basedOn w:val="FooterDoc"/>
    <w:link w:val="FooterClassChar"/>
    <w:qFormat/>
    <w:rsid w:val="003E0F38"/>
    <w:rPr>
      <w:b/>
      <w:caps/>
      <w:color w:val="FF0000"/>
    </w:rPr>
  </w:style>
  <w:style w:type="character" w:customStyle="1" w:styleId="FooterDocChar">
    <w:name w:val="Footer Doc Char"/>
    <w:basedOn w:val="DefaultParagraphFont"/>
    <w:link w:val="FooterDoc"/>
    <w:rsid w:val="003E0F38"/>
    <w:rPr>
      <w:rFonts w:ascii="Arial" w:eastAsiaTheme="minorHAnsi" w:hAnsi="Arial" w:cstheme="minorBidi"/>
      <w:color w:val="000000" w:themeColor="text1"/>
      <w:sz w:val="18"/>
      <w:szCs w:val="22"/>
    </w:rPr>
  </w:style>
  <w:style w:type="character" w:customStyle="1" w:styleId="FooterClassChar">
    <w:name w:val="Footer Class Char"/>
    <w:basedOn w:val="FooterDocChar"/>
    <w:link w:val="FooterClass"/>
    <w:rsid w:val="003E0F38"/>
    <w:rPr>
      <w:rFonts w:ascii="Arial" w:eastAsiaTheme="minorHAnsi" w:hAnsi="Arial" w:cstheme="minorBidi"/>
      <w:b/>
      <w:caps/>
      <w:color w:val="FF0000"/>
      <w:sz w:val="18"/>
      <w:szCs w:val="22"/>
    </w:rPr>
  </w:style>
  <w:style w:type="paragraph" w:customStyle="1" w:styleId="SecurityClassification">
    <w:name w:val="Security Classification"/>
    <w:basedOn w:val="NormalHeader"/>
    <w:link w:val="SecurityClassificationChar"/>
    <w:qFormat/>
    <w:rsid w:val="00182AE1"/>
    <w:pPr>
      <w:jc w:val="center"/>
    </w:pPr>
    <w:rPr>
      <w:bCs/>
      <w:caps/>
      <w:color w:val="FF0000"/>
      <w:sz w:val="18"/>
      <w:lang w:val="en-GB"/>
    </w:rPr>
  </w:style>
  <w:style w:type="character" w:customStyle="1" w:styleId="SecurityClassificationChar">
    <w:name w:val="Security Classification Char"/>
    <w:basedOn w:val="DefaultParagraphFont"/>
    <w:link w:val="SecurityClassification"/>
    <w:rsid w:val="00182AE1"/>
    <w:rPr>
      <w:rFonts w:asciiTheme="minorHAnsi" w:hAnsiTheme="minorHAnsi" w:cstheme="minorBidi"/>
      <w:b/>
      <w:caps/>
      <w:noProof/>
      <w:color w:val="FF0000"/>
      <w:sz w:val="18"/>
      <w:szCs w:val="18"/>
      <w:lang w:val="en-GB"/>
    </w:rPr>
  </w:style>
  <w:style w:type="paragraph" w:customStyle="1" w:styleId="PrivacyCollectionNotice">
    <w:name w:val="Privacy Collection Notice"/>
    <w:basedOn w:val="HeaderSubtitle"/>
    <w:link w:val="PrivacyCollectionNoticeChar"/>
    <w:qFormat/>
    <w:rsid w:val="00091D55"/>
    <w:rPr>
      <w:rFonts w:asciiTheme="minorHAnsi" w:hAnsiTheme="minorHAnsi" w:cstheme="minorHAnsi"/>
      <w:noProof w:val="0"/>
      <w:color w:val="595959" w:themeColor="text1" w:themeTint="A6"/>
      <w:sz w:val="18"/>
      <w:szCs w:val="18"/>
    </w:rPr>
  </w:style>
  <w:style w:type="character" w:customStyle="1" w:styleId="HeaderTitleChar">
    <w:name w:val="Header Title Char"/>
    <w:basedOn w:val="TitleChar"/>
    <w:link w:val="HeaderTitle"/>
    <w:rsid w:val="00091D55"/>
    <w:rPr>
      <w:rFonts w:asciiTheme="majorHAnsi" w:eastAsiaTheme="majorEastAsia" w:hAnsiTheme="majorHAnsi" w:cstheme="majorBidi"/>
      <w:b/>
      <w:bCs/>
      <w:noProof/>
      <w:color w:val="00748E" w:themeColor="accent1"/>
      <w:kern w:val="28"/>
      <w:sz w:val="36"/>
      <w:szCs w:val="32"/>
      <w:lang w:eastAsia="en-AU"/>
    </w:rPr>
  </w:style>
  <w:style w:type="character" w:customStyle="1" w:styleId="HeaderSubtitleChar">
    <w:name w:val="Header Subtitle Char"/>
    <w:basedOn w:val="HeaderTitleChar"/>
    <w:link w:val="HeaderSubtitle"/>
    <w:rsid w:val="00091D55"/>
    <w:rPr>
      <w:rFonts w:asciiTheme="majorHAnsi" w:eastAsiaTheme="majorEastAsia" w:hAnsiTheme="majorHAnsi" w:cstheme="majorBidi"/>
      <w:b w:val="0"/>
      <w:bCs/>
      <w:noProof/>
      <w:color w:val="00748E" w:themeColor="accent1"/>
      <w:kern w:val="28"/>
      <w:sz w:val="30"/>
      <w:szCs w:val="32"/>
      <w:lang w:eastAsia="en-AU"/>
    </w:rPr>
  </w:style>
  <w:style w:type="character" w:customStyle="1" w:styleId="PrivacyCollectionNoticeChar">
    <w:name w:val="Privacy Collection Notice Char"/>
    <w:basedOn w:val="HeaderSubtitleChar"/>
    <w:link w:val="PrivacyCollectionNotice"/>
    <w:rsid w:val="00091D55"/>
    <w:rPr>
      <w:rFonts w:asciiTheme="minorHAnsi" w:eastAsiaTheme="majorEastAsia" w:hAnsiTheme="minorHAnsi" w:cstheme="minorHAnsi"/>
      <w:b w:val="0"/>
      <w:bCs/>
      <w:noProof/>
      <w:color w:val="595959" w:themeColor="text1" w:themeTint="A6"/>
      <w:kern w:val="28"/>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urdekin.qld.gov.au"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hyperlink" Target="http://www.burdekin.qld.gov.au"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n\Documents\Burdekin\TemplateD2P0808\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C6EEB14F1F4850A6817674E2850061"/>
        <w:category>
          <w:name w:val="General"/>
          <w:gallery w:val="placeholder"/>
        </w:category>
        <w:types>
          <w:type w:val="bbPlcHdr"/>
        </w:types>
        <w:behaviors>
          <w:behavior w:val="content"/>
        </w:behaviors>
        <w:guid w:val="{3E409E45-F3F6-4864-B830-1E0940A5B316}"/>
      </w:docPartPr>
      <w:docPartBody>
        <w:p w:rsidR="00C03813" w:rsidRDefault="00BC7454">
          <w:r w:rsidRPr="00912047">
            <w:rPr>
              <w:rStyle w:val="PlaceholderText"/>
            </w:rPr>
            <w:t>[Title]</w:t>
          </w:r>
        </w:p>
      </w:docPartBody>
    </w:docPart>
    <w:docPart>
      <w:docPartPr>
        <w:name w:val="09221EF0AE534A27A9841CE7B8CF3C46"/>
        <w:category>
          <w:name w:val="General"/>
          <w:gallery w:val="placeholder"/>
        </w:category>
        <w:types>
          <w:type w:val="bbPlcHdr"/>
        </w:types>
        <w:behaviors>
          <w:behavior w:val="content"/>
        </w:behaviors>
        <w:guid w:val="{A3356E0A-5EE1-45FC-8691-F4B1EA49051D}"/>
      </w:docPartPr>
      <w:docPartBody>
        <w:p w:rsidR="00C03813" w:rsidRDefault="00BC7454">
          <w:r w:rsidRPr="00912047">
            <w:rPr>
              <w:rStyle w:val="PlaceholderText"/>
            </w:rPr>
            <w:t>[Title]</w:t>
          </w:r>
        </w:p>
      </w:docPartBody>
    </w:docPart>
    <w:docPart>
      <w:docPartPr>
        <w:name w:val="8F4086E14C0B4175B2D35DBB167F24E2"/>
        <w:category>
          <w:name w:val="General"/>
          <w:gallery w:val="placeholder"/>
        </w:category>
        <w:types>
          <w:type w:val="bbPlcHdr"/>
        </w:types>
        <w:behaviors>
          <w:behavior w:val="content"/>
        </w:behaviors>
        <w:guid w:val="{56C5E6C7-4849-42DA-B55A-512471F918B3}"/>
      </w:docPartPr>
      <w:docPartBody>
        <w:p w:rsidR="00C03813" w:rsidRDefault="004D5FB2">
          <w:r w:rsidRPr="006F67BB">
            <w:t>[Date Published]</w:t>
          </w:r>
        </w:p>
      </w:docPartBody>
    </w:docPart>
    <w:docPart>
      <w:docPartPr>
        <w:name w:val="23FE960272804FC392870E1625BF0D67"/>
        <w:category>
          <w:name w:val="General"/>
          <w:gallery w:val="placeholder"/>
        </w:category>
        <w:types>
          <w:type w:val="bbPlcHdr"/>
        </w:types>
        <w:behaviors>
          <w:behavior w:val="content"/>
        </w:behaviors>
        <w:guid w:val="{68BF190D-6F13-478D-B433-DCF7928FF95A}"/>
      </w:docPartPr>
      <w:docPartBody>
        <w:p w:rsidR="00C03813" w:rsidRDefault="004D5FB2" w:rsidP="004D5FB2">
          <w:pPr>
            <w:pStyle w:val="23FE960272804FC392870E1625BF0D674"/>
          </w:pPr>
          <w:r w:rsidRPr="00085848">
            <w:rPr>
              <w:rStyle w:val="PlaceholderText"/>
              <w:color w:val="auto"/>
              <w:bdr w:val="none" w:sz="0" w:space="0" w:color="auto"/>
              <w:shd w:val="clear" w:color="auto" w:fill="auto"/>
            </w:rPr>
            <w:t>[Approver Role</w:t>
          </w:r>
          <w:r w:rsidRPr="00912047">
            <w:rPr>
              <w:rStyle w:val="PlaceholderText"/>
            </w:rPr>
            <w:t>]</w:t>
          </w:r>
        </w:p>
      </w:docPartBody>
    </w:docPart>
    <w:docPart>
      <w:docPartPr>
        <w:name w:val="116253560EAA42F4968D1FFE76FC204A"/>
        <w:category>
          <w:name w:val="General"/>
          <w:gallery w:val="placeholder"/>
        </w:category>
        <w:types>
          <w:type w:val="bbPlcHdr"/>
        </w:types>
        <w:behaviors>
          <w:behavior w:val="content"/>
        </w:behaviors>
        <w:guid w:val="{A9A95B47-477E-4DC1-A428-B41F398542B0}"/>
      </w:docPartPr>
      <w:docPartBody>
        <w:p w:rsidR="00C03813" w:rsidRDefault="004D5FB2">
          <w:r w:rsidRPr="006F67BB">
            <w:t>[Document Number]</w:t>
          </w:r>
        </w:p>
      </w:docPartBody>
    </w:docPart>
    <w:docPart>
      <w:docPartPr>
        <w:name w:val="5E6B2217A7404397B563FC1AACE946EA"/>
        <w:category>
          <w:name w:val="General"/>
          <w:gallery w:val="placeholder"/>
        </w:category>
        <w:types>
          <w:type w:val="bbPlcHdr"/>
        </w:types>
        <w:behaviors>
          <w:behavior w:val="content"/>
        </w:behaviors>
        <w:guid w:val="{32CA61DF-B643-4494-967B-5BD153BDDD4D}"/>
      </w:docPartPr>
      <w:docPartBody>
        <w:p w:rsidR="00C03813" w:rsidRDefault="00BC7454">
          <w:r w:rsidRPr="00912047">
            <w:rPr>
              <w:rStyle w:val="PlaceholderText"/>
            </w:rPr>
            <w:t>[Revision Number]</w:t>
          </w:r>
        </w:p>
      </w:docPartBody>
    </w:docPart>
    <w:docPart>
      <w:docPartPr>
        <w:name w:val="F58EC677D6CF4FCCB6FD6075FAFA8C6A"/>
        <w:category>
          <w:name w:val="General"/>
          <w:gallery w:val="placeholder"/>
        </w:category>
        <w:types>
          <w:type w:val="bbPlcHdr"/>
        </w:types>
        <w:behaviors>
          <w:behavior w:val="content"/>
        </w:behaviors>
        <w:guid w:val="{BBC52634-8C58-4723-BA4C-3B55096643E2}"/>
      </w:docPartPr>
      <w:docPartBody>
        <w:p w:rsidR="007E5996" w:rsidRDefault="004D5FB2" w:rsidP="004D5FB2">
          <w:pPr>
            <w:pStyle w:val="F58EC677D6CF4FCCB6FD6075FAFA8C6A"/>
          </w:pPr>
          <w:r w:rsidRPr="00085848">
            <w:rPr>
              <w:rStyle w:val="PlaceholderText"/>
              <w:color w:val="auto"/>
              <w:bdr w:val="none" w:sz="0" w:space="0" w:color="auto"/>
              <w:shd w:val="clear" w:color="auto" w:fill="auto"/>
            </w:rPr>
            <w:t>[Approver Role</w:t>
          </w:r>
          <w:r w:rsidRPr="00912047">
            <w:rPr>
              <w:rStyle w:val="PlaceholderText"/>
            </w:rPr>
            <w:t>]</w:t>
          </w:r>
        </w:p>
      </w:docPartBody>
    </w:docPart>
    <w:docPart>
      <w:docPartPr>
        <w:name w:val="7320B4A88D9D43C49A92EC01F8617204"/>
        <w:category>
          <w:name w:val="General"/>
          <w:gallery w:val="placeholder"/>
        </w:category>
        <w:types>
          <w:type w:val="bbPlcHdr"/>
        </w:types>
        <w:behaviors>
          <w:behavior w:val="content"/>
        </w:behaviors>
        <w:guid w:val="{0CE328ED-EF19-45A1-8A62-B0AE4DE56437}"/>
      </w:docPartPr>
      <w:docPartBody>
        <w:p w:rsidR="007E5996" w:rsidRDefault="004D5FB2" w:rsidP="004D5FB2">
          <w:pPr>
            <w:pStyle w:val="7320B4A88D9D43C49A92EC01F8617204"/>
          </w:pPr>
          <w:r w:rsidRPr="006F67BB">
            <w:t>[Date Published]</w:t>
          </w:r>
        </w:p>
      </w:docPartBody>
    </w:docPart>
    <w:docPart>
      <w:docPartPr>
        <w:name w:val="FC255F3C5B0141CE8AF9DC8619EBF90D"/>
        <w:category>
          <w:name w:val="General"/>
          <w:gallery w:val="placeholder"/>
        </w:category>
        <w:types>
          <w:type w:val="bbPlcHdr"/>
        </w:types>
        <w:behaviors>
          <w:behavior w:val="content"/>
        </w:behaviors>
        <w:guid w:val="{60871898-7F20-4004-B7B4-D0F124558407}"/>
      </w:docPartPr>
      <w:docPartBody>
        <w:p w:rsidR="007E5996" w:rsidRDefault="004D5FB2" w:rsidP="004D5FB2">
          <w:pPr>
            <w:pStyle w:val="FC255F3C5B0141CE8AF9DC8619EBF90D"/>
          </w:pPr>
          <w:r w:rsidRPr="006F67BB">
            <w:t>[Document Number]</w:t>
          </w:r>
        </w:p>
      </w:docPartBody>
    </w:docPart>
    <w:docPart>
      <w:docPartPr>
        <w:name w:val="257D9E0C5C3248BD8A17C79657D029B5"/>
        <w:category>
          <w:name w:val="General"/>
          <w:gallery w:val="placeholder"/>
        </w:category>
        <w:types>
          <w:type w:val="bbPlcHdr"/>
        </w:types>
        <w:behaviors>
          <w:behavior w:val="content"/>
        </w:behaviors>
        <w:guid w:val="{9AB35B11-2D8F-4649-829F-81DF8AC677CA}"/>
      </w:docPartPr>
      <w:docPartBody>
        <w:p w:rsidR="007E5996" w:rsidRDefault="004D5FB2" w:rsidP="004D5FB2">
          <w:pPr>
            <w:pStyle w:val="257D9E0C5C3248BD8A17C79657D029B5"/>
          </w:pPr>
          <w:r w:rsidRPr="00912047">
            <w:rPr>
              <w:rStyle w:val="PlaceholderText"/>
            </w:rPr>
            <w:t>[Revision Number]</w:t>
          </w:r>
        </w:p>
      </w:docPartBody>
    </w:docPart>
    <w:docPart>
      <w:docPartPr>
        <w:name w:val="B8251FE35D394C6BB7EC105D4FE56D48"/>
        <w:category>
          <w:name w:val="General"/>
          <w:gallery w:val="placeholder"/>
        </w:category>
        <w:types>
          <w:type w:val="bbPlcHdr"/>
        </w:types>
        <w:behaviors>
          <w:behavior w:val="content"/>
        </w:behaviors>
        <w:guid w:val="{8067ABB6-029C-4EA1-8DB1-5A2ED018C2E9}"/>
      </w:docPartPr>
      <w:docPartBody>
        <w:p w:rsidR="00DF0496" w:rsidRDefault="002A078F" w:rsidP="002A078F">
          <w:pPr>
            <w:pStyle w:val="B8251FE35D394C6BB7EC105D4FE56D482"/>
          </w:pPr>
          <w:r w:rsidRPr="00EE493C">
            <w:rPr>
              <w:rStyle w:val="PlaceholderText"/>
            </w:rPr>
            <w:t>Security Classification.</w:t>
          </w:r>
        </w:p>
      </w:docPartBody>
    </w:docPart>
    <w:docPart>
      <w:docPartPr>
        <w:name w:val="0C01E5A062C9454CA2D092DE59734484"/>
        <w:category>
          <w:name w:val="General"/>
          <w:gallery w:val="placeholder"/>
        </w:category>
        <w:types>
          <w:type w:val="bbPlcHdr"/>
        </w:types>
        <w:behaviors>
          <w:behavior w:val="content"/>
        </w:behaviors>
        <w:guid w:val="{F1618A57-0E4F-4EDB-851B-B7B35FADF8FE}"/>
      </w:docPartPr>
      <w:docPartBody>
        <w:p w:rsidR="00DF0496" w:rsidRDefault="002A078F" w:rsidP="002A078F">
          <w:pPr>
            <w:pStyle w:val="0C01E5A062C9454CA2D092DE59734484"/>
          </w:pPr>
          <w:r w:rsidRPr="00EE493C">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B1"/>
    <w:rsid w:val="000140EF"/>
    <w:rsid w:val="001D2B48"/>
    <w:rsid w:val="002A078F"/>
    <w:rsid w:val="00360CCA"/>
    <w:rsid w:val="003E361A"/>
    <w:rsid w:val="003F13EF"/>
    <w:rsid w:val="004D5FB2"/>
    <w:rsid w:val="007930B1"/>
    <w:rsid w:val="007E5996"/>
    <w:rsid w:val="0085435F"/>
    <w:rsid w:val="008714B9"/>
    <w:rsid w:val="00954252"/>
    <w:rsid w:val="00A94810"/>
    <w:rsid w:val="00BC7454"/>
    <w:rsid w:val="00C03813"/>
    <w:rsid w:val="00DF0496"/>
    <w:rsid w:val="00E37964"/>
    <w:rsid w:val="00FC2701"/>
    <w:rsid w:val="00FF6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3097A53AF44C29E82E877FB9FB31E">
    <w:name w:val="1AE3097A53AF44C29E82E877FB9FB31E"/>
    <w:rsid w:val="007930B1"/>
    <w:pPr>
      <w:spacing w:after="0" w:line="240" w:lineRule="auto"/>
      <w:jc w:val="center"/>
    </w:pPr>
    <w:rPr>
      <w:rFonts w:ascii="Arial" w:eastAsiaTheme="minorHAnsi" w:hAnsi="Arial"/>
      <w:b/>
      <w:caps/>
      <w:color w:val="FF0000"/>
      <w:sz w:val="18"/>
      <w:lang w:eastAsia="en-US"/>
    </w:rPr>
  </w:style>
  <w:style w:type="paragraph" w:customStyle="1" w:styleId="47F3F1194D2745948AA9CFE8C0356436">
    <w:name w:val="47F3F1194D2745948AA9CFE8C0356436"/>
    <w:rsid w:val="007930B1"/>
    <w:pPr>
      <w:spacing w:after="0" w:line="240" w:lineRule="auto"/>
      <w:jc w:val="center"/>
    </w:pPr>
    <w:rPr>
      <w:rFonts w:ascii="Arial" w:eastAsiaTheme="minorHAnsi" w:hAnsi="Arial"/>
      <w:b/>
      <w:caps/>
      <w:color w:val="FF0000"/>
      <w:sz w:val="18"/>
      <w:lang w:eastAsia="en-US"/>
    </w:rPr>
  </w:style>
  <w:style w:type="paragraph" w:customStyle="1" w:styleId="FC3D955D5EDF4958820BA43A0F7ECD51">
    <w:name w:val="FC3D955D5EDF4958820BA43A0F7ECD51"/>
    <w:rsid w:val="007930B1"/>
    <w:pPr>
      <w:spacing w:after="0" w:line="240" w:lineRule="auto"/>
      <w:jc w:val="center"/>
    </w:pPr>
    <w:rPr>
      <w:rFonts w:ascii="Arial" w:eastAsiaTheme="minorHAnsi" w:hAnsi="Arial"/>
      <w:b/>
      <w:caps/>
      <w:color w:val="FF0000"/>
      <w:sz w:val="18"/>
      <w:lang w:eastAsia="en-US"/>
    </w:rPr>
  </w:style>
  <w:style w:type="paragraph" w:customStyle="1" w:styleId="5EC1173655F14938AF9248BE8C237988">
    <w:name w:val="5EC1173655F14938AF9248BE8C237988"/>
    <w:rsid w:val="007930B1"/>
    <w:pPr>
      <w:spacing w:after="0" w:line="240" w:lineRule="auto"/>
      <w:jc w:val="center"/>
    </w:pPr>
    <w:rPr>
      <w:rFonts w:ascii="Arial" w:eastAsiaTheme="minorHAnsi" w:hAnsi="Arial"/>
      <w:b/>
      <w:caps/>
      <w:color w:val="FF0000"/>
      <w:sz w:val="18"/>
      <w:lang w:eastAsia="en-US"/>
    </w:rPr>
  </w:style>
  <w:style w:type="character" w:styleId="PlaceholderText">
    <w:name w:val="Placeholder Text"/>
    <w:basedOn w:val="DefaultParagraphFont"/>
    <w:uiPriority w:val="99"/>
    <w:rsid w:val="002A078F"/>
    <w:rPr>
      <w:rFonts w:asciiTheme="minorHAnsi" w:hAnsiTheme="minorHAnsi"/>
      <w:vanish w:val="0"/>
      <w:color w:val="4472C4" w:themeColor="accent1"/>
      <w:sz w:val="18"/>
      <w:bdr w:val="single" w:sz="2" w:space="0" w:color="4472C4" w:themeColor="accent1"/>
      <w:shd w:val="clear" w:color="auto" w:fill="44546A" w:themeFill="text2"/>
    </w:rPr>
  </w:style>
  <w:style w:type="paragraph" w:customStyle="1" w:styleId="313FB8D7B20640F295A21CF293B369EE">
    <w:name w:val="313FB8D7B20640F295A21CF293B369EE"/>
    <w:rsid w:val="00BC7454"/>
    <w:rPr>
      <w:lang w:val="en-US" w:eastAsia="en-US"/>
    </w:rPr>
  </w:style>
  <w:style w:type="paragraph" w:customStyle="1" w:styleId="856BEBE3D3454913BF43817CD735F385">
    <w:name w:val="856BEBE3D3454913BF43817CD735F385"/>
    <w:rsid w:val="00BC7454"/>
    <w:rPr>
      <w:lang w:val="en-US" w:eastAsia="en-US"/>
    </w:rPr>
  </w:style>
  <w:style w:type="paragraph" w:customStyle="1" w:styleId="26D5578ED4944EB0980E35D1A55BB9F3">
    <w:name w:val="26D5578ED4944EB0980E35D1A55BB9F3"/>
    <w:rsid w:val="00BC7454"/>
    <w:rPr>
      <w:lang w:val="en-US" w:eastAsia="en-US"/>
    </w:rPr>
  </w:style>
  <w:style w:type="paragraph" w:customStyle="1" w:styleId="F0C2EFC31A864AFCB12D6DD4A3167B3C">
    <w:name w:val="F0C2EFC31A864AFCB12D6DD4A3167B3C"/>
    <w:rsid w:val="00BC7454"/>
    <w:rPr>
      <w:lang w:val="en-US" w:eastAsia="en-US"/>
    </w:rPr>
  </w:style>
  <w:style w:type="paragraph" w:customStyle="1" w:styleId="1AE3097A53AF44C29E82E877FB9FB31E1">
    <w:name w:val="1AE3097A53AF44C29E82E877FB9FB31E1"/>
    <w:rsid w:val="00BC7454"/>
    <w:pPr>
      <w:spacing w:after="0" w:line="240" w:lineRule="auto"/>
      <w:jc w:val="center"/>
    </w:pPr>
    <w:rPr>
      <w:rFonts w:ascii="Arial" w:eastAsiaTheme="minorHAnsi" w:hAnsi="Arial"/>
      <w:b/>
      <w:caps/>
      <w:color w:val="FF0000"/>
      <w:sz w:val="18"/>
      <w:lang w:eastAsia="en-US"/>
    </w:rPr>
  </w:style>
  <w:style w:type="paragraph" w:customStyle="1" w:styleId="47F3F1194D2745948AA9CFE8C03564361">
    <w:name w:val="47F3F1194D2745948AA9CFE8C03564361"/>
    <w:rsid w:val="00BC7454"/>
    <w:pPr>
      <w:spacing w:after="0" w:line="240" w:lineRule="auto"/>
      <w:jc w:val="center"/>
    </w:pPr>
    <w:rPr>
      <w:rFonts w:ascii="Arial" w:eastAsiaTheme="minorHAnsi" w:hAnsi="Arial"/>
      <w:b/>
      <w:caps/>
      <w:color w:val="FF0000"/>
      <w:sz w:val="18"/>
      <w:lang w:eastAsia="en-US"/>
    </w:rPr>
  </w:style>
  <w:style w:type="paragraph" w:customStyle="1" w:styleId="FC3D955D5EDF4958820BA43A0F7ECD511">
    <w:name w:val="FC3D955D5EDF4958820BA43A0F7ECD511"/>
    <w:rsid w:val="00BC7454"/>
    <w:pPr>
      <w:spacing w:after="0" w:line="240" w:lineRule="auto"/>
      <w:jc w:val="center"/>
    </w:pPr>
    <w:rPr>
      <w:rFonts w:ascii="Arial" w:eastAsiaTheme="minorHAnsi" w:hAnsi="Arial"/>
      <w:b/>
      <w:caps/>
      <w:color w:val="FF0000"/>
      <w:sz w:val="18"/>
      <w:lang w:eastAsia="en-US"/>
    </w:rPr>
  </w:style>
  <w:style w:type="paragraph" w:customStyle="1" w:styleId="A72589CFB5CF41CABCE343BE238F0C3D">
    <w:name w:val="A72589CFB5CF41CABCE343BE238F0C3D"/>
    <w:rsid w:val="00BC7454"/>
    <w:rPr>
      <w:lang w:val="en-US" w:eastAsia="en-US"/>
    </w:rPr>
  </w:style>
  <w:style w:type="paragraph" w:customStyle="1" w:styleId="107488FEE60E4D9191F1233F29708A3A">
    <w:name w:val="107488FEE60E4D9191F1233F29708A3A"/>
    <w:rsid w:val="00BC7454"/>
    <w:rPr>
      <w:lang w:val="en-US" w:eastAsia="en-US"/>
    </w:rPr>
  </w:style>
  <w:style w:type="paragraph" w:customStyle="1" w:styleId="59D055CC52B94D179A5E1802C9447DCA">
    <w:name w:val="59D055CC52B94D179A5E1802C9447DCA"/>
    <w:rsid w:val="00BC7454"/>
    <w:rPr>
      <w:lang w:val="en-US" w:eastAsia="en-US"/>
    </w:rPr>
  </w:style>
  <w:style w:type="paragraph" w:customStyle="1" w:styleId="5AE9A0A6B3A948FB945CEDBFF9575C8C">
    <w:name w:val="5AE9A0A6B3A948FB945CEDBFF9575C8C"/>
    <w:rsid w:val="00BC7454"/>
    <w:rPr>
      <w:lang w:val="en-US" w:eastAsia="en-US"/>
    </w:rPr>
  </w:style>
  <w:style w:type="paragraph" w:customStyle="1" w:styleId="86365BFACE9B4C7EB324C3E2930841F0">
    <w:name w:val="86365BFACE9B4C7EB324C3E2930841F0"/>
    <w:rsid w:val="00BC7454"/>
    <w:rPr>
      <w:lang w:val="en-US" w:eastAsia="en-US"/>
    </w:rPr>
  </w:style>
  <w:style w:type="paragraph" w:customStyle="1" w:styleId="313FB8D7B20640F295A21CF293B369EE1">
    <w:name w:val="313FB8D7B20640F295A21CF293B369EE1"/>
    <w:rsid w:val="004D5FB2"/>
    <w:pPr>
      <w:spacing w:after="0" w:line="240" w:lineRule="auto"/>
    </w:pPr>
    <w:rPr>
      <w:rFonts w:ascii="Arial" w:eastAsiaTheme="minorHAnsi" w:hAnsi="Arial"/>
      <w:color w:val="000000" w:themeColor="text1"/>
      <w:sz w:val="20"/>
      <w:lang w:eastAsia="en-US"/>
    </w:rPr>
  </w:style>
  <w:style w:type="paragraph" w:customStyle="1" w:styleId="23FE960272804FC392870E1625BF0D67">
    <w:name w:val="23FE960272804FC392870E1625BF0D67"/>
    <w:rsid w:val="004D5FB2"/>
    <w:pPr>
      <w:spacing w:after="0" w:line="240" w:lineRule="auto"/>
    </w:pPr>
    <w:rPr>
      <w:rFonts w:ascii="Arial" w:eastAsiaTheme="minorHAnsi" w:hAnsi="Arial"/>
      <w:color w:val="000000" w:themeColor="text1"/>
      <w:sz w:val="20"/>
      <w:lang w:eastAsia="en-US"/>
    </w:rPr>
  </w:style>
  <w:style w:type="paragraph" w:customStyle="1" w:styleId="313FB8D7B20640F295A21CF293B369EE2">
    <w:name w:val="313FB8D7B20640F295A21CF293B369EE2"/>
    <w:rsid w:val="004D5FB2"/>
    <w:pPr>
      <w:spacing w:after="0" w:line="240" w:lineRule="auto"/>
    </w:pPr>
    <w:rPr>
      <w:rFonts w:ascii="Arial" w:eastAsiaTheme="minorHAnsi" w:hAnsi="Arial"/>
      <w:color w:val="000000" w:themeColor="text1"/>
      <w:sz w:val="20"/>
      <w:lang w:eastAsia="en-US"/>
    </w:rPr>
  </w:style>
  <w:style w:type="paragraph" w:customStyle="1" w:styleId="23FE960272804FC392870E1625BF0D671">
    <w:name w:val="23FE960272804FC392870E1625BF0D671"/>
    <w:rsid w:val="004D5FB2"/>
    <w:pPr>
      <w:spacing w:after="0" w:line="240" w:lineRule="auto"/>
    </w:pPr>
    <w:rPr>
      <w:rFonts w:ascii="Arial" w:eastAsiaTheme="minorHAnsi" w:hAnsi="Arial"/>
      <w:color w:val="000000" w:themeColor="text1"/>
      <w:sz w:val="20"/>
      <w:lang w:eastAsia="en-US"/>
    </w:rPr>
  </w:style>
  <w:style w:type="paragraph" w:customStyle="1" w:styleId="2DE0E0EAF7734A938E27F8EF845277FF">
    <w:name w:val="2DE0E0EAF7734A938E27F8EF845277FF"/>
    <w:rsid w:val="004D5FB2"/>
    <w:pPr>
      <w:spacing w:after="0" w:line="240" w:lineRule="auto"/>
      <w:jc w:val="center"/>
    </w:pPr>
    <w:rPr>
      <w:rFonts w:ascii="Arial" w:eastAsiaTheme="minorHAnsi" w:hAnsi="Arial"/>
      <w:b/>
      <w:caps/>
      <w:color w:val="FF0000"/>
      <w:sz w:val="18"/>
      <w:lang w:eastAsia="en-US"/>
    </w:rPr>
  </w:style>
  <w:style w:type="paragraph" w:customStyle="1" w:styleId="313FB8D7B20640F295A21CF293B369EE3">
    <w:name w:val="313FB8D7B20640F295A21CF293B369EE3"/>
    <w:rsid w:val="004D5FB2"/>
    <w:pPr>
      <w:spacing w:after="0" w:line="240" w:lineRule="auto"/>
    </w:pPr>
    <w:rPr>
      <w:rFonts w:ascii="Arial" w:eastAsiaTheme="minorHAnsi" w:hAnsi="Arial"/>
      <w:color w:val="000000" w:themeColor="text1"/>
      <w:sz w:val="20"/>
      <w:lang w:eastAsia="en-US"/>
    </w:rPr>
  </w:style>
  <w:style w:type="paragraph" w:customStyle="1" w:styleId="23FE960272804FC392870E1625BF0D672">
    <w:name w:val="23FE960272804FC392870E1625BF0D672"/>
    <w:rsid w:val="004D5FB2"/>
    <w:pPr>
      <w:spacing w:after="0" w:line="240" w:lineRule="auto"/>
    </w:pPr>
    <w:rPr>
      <w:rFonts w:ascii="Arial" w:eastAsiaTheme="minorHAnsi" w:hAnsi="Arial"/>
      <w:color w:val="000000" w:themeColor="text1"/>
      <w:sz w:val="20"/>
      <w:lang w:eastAsia="en-US"/>
    </w:rPr>
  </w:style>
  <w:style w:type="paragraph" w:customStyle="1" w:styleId="2DE0E0EAF7734A938E27F8EF845277FF1">
    <w:name w:val="2DE0E0EAF7734A938E27F8EF845277FF1"/>
    <w:rsid w:val="004D5FB2"/>
    <w:pPr>
      <w:spacing w:after="0" w:line="240" w:lineRule="auto"/>
      <w:jc w:val="center"/>
    </w:pPr>
    <w:rPr>
      <w:rFonts w:ascii="Arial" w:eastAsiaTheme="minorHAnsi" w:hAnsi="Arial"/>
      <w:b/>
      <w:caps/>
      <w:color w:val="FF0000"/>
      <w:sz w:val="18"/>
      <w:lang w:eastAsia="en-US"/>
    </w:rPr>
  </w:style>
  <w:style w:type="paragraph" w:customStyle="1" w:styleId="EACD05BB7051458CB7E4D6AD5232B5FE">
    <w:name w:val="EACD05BB7051458CB7E4D6AD5232B5FE"/>
    <w:rsid w:val="004D5FB2"/>
  </w:style>
  <w:style w:type="paragraph" w:customStyle="1" w:styleId="313FB8D7B20640F295A21CF293B369EE4">
    <w:name w:val="313FB8D7B20640F295A21CF293B369EE4"/>
    <w:rsid w:val="004D5FB2"/>
    <w:pPr>
      <w:spacing w:after="0" w:line="240" w:lineRule="auto"/>
    </w:pPr>
    <w:rPr>
      <w:rFonts w:ascii="Arial" w:eastAsiaTheme="minorHAnsi" w:hAnsi="Arial"/>
      <w:color w:val="000000" w:themeColor="text1"/>
      <w:sz w:val="20"/>
      <w:lang w:eastAsia="en-US"/>
    </w:rPr>
  </w:style>
  <w:style w:type="paragraph" w:customStyle="1" w:styleId="23FE960272804FC392870E1625BF0D673">
    <w:name w:val="23FE960272804FC392870E1625BF0D673"/>
    <w:rsid w:val="004D5FB2"/>
    <w:pPr>
      <w:spacing w:after="0" w:line="240" w:lineRule="auto"/>
    </w:pPr>
    <w:rPr>
      <w:rFonts w:ascii="Arial" w:eastAsiaTheme="minorHAnsi" w:hAnsi="Arial"/>
      <w:color w:val="000000" w:themeColor="text1"/>
      <w:sz w:val="20"/>
      <w:lang w:eastAsia="en-US"/>
    </w:rPr>
  </w:style>
  <w:style w:type="paragraph" w:customStyle="1" w:styleId="2DE0E0EAF7734A938E27F8EF845277FF2">
    <w:name w:val="2DE0E0EAF7734A938E27F8EF845277FF2"/>
    <w:rsid w:val="004D5FB2"/>
    <w:pPr>
      <w:spacing w:after="0" w:line="240" w:lineRule="auto"/>
      <w:jc w:val="center"/>
    </w:pPr>
    <w:rPr>
      <w:rFonts w:ascii="Arial" w:eastAsiaTheme="minorHAnsi" w:hAnsi="Arial"/>
      <w:b/>
      <w:caps/>
      <w:color w:val="FF0000"/>
      <w:sz w:val="18"/>
      <w:lang w:eastAsia="en-US"/>
    </w:rPr>
  </w:style>
  <w:style w:type="paragraph" w:customStyle="1" w:styleId="EACD05BB7051458CB7E4D6AD5232B5FE1">
    <w:name w:val="EACD05BB7051458CB7E4D6AD5232B5FE1"/>
    <w:rsid w:val="004D5FB2"/>
    <w:pPr>
      <w:spacing w:after="0" w:line="240" w:lineRule="auto"/>
      <w:jc w:val="center"/>
    </w:pPr>
    <w:rPr>
      <w:rFonts w:ascii="Arial" w:eastAsiaTheme="minorHAnsi" w:hAnsi="Arial"/>
      <w:b/>
      <w:caps/>
      <w:color w:val="FF0000"/>
      <w:sz w:val="18"/>
      <w:lang w:eastAsia="en-US"/>
    </w:rPr>
  </w:style>
  <w:style w:type="paragraph" w:customStyle="1" w:styleId="313FB8D7B20640F295A21CF293B369EE5">
    <w:name w:val="313FB8D7B20640F295A21CF293B369EE5"/>
    <w:rsid w:val="004D5FB2"/>
    <w:pPr>
      <w:spacing w:after="0" w:line="240" w:lineRule="auto"/>
    </w:pPr>
    <w:rPr>
      <w:rFonts w:ascii="Arial" w:eastAsiaTheme="minorHAnsi" w:hAnsi="Arial"/>
      <w:color w:val="000000" w:themeColor="text1"/>
      <w:sz w:val="20"/>
      <w:lang w:eastAsia="en-US"/>
    </w:rPr>
  </w:style>
  <w:style w:type="paragraph" w:customStyle="1" w:styleId="23FE960272804FC392870E1625BF0D674">
    <w:name w:val="23FE960272804FC392870E1625BF0D674"/>
    <w:rsid w:val="004D5FB2"/>
    <w:pPr>
      <w:spacing w:after="0" w:line="240" w:lineRule="auto"/>
    </w:pPr>
    <w:rPr>
      <w:rFonts w:ascii="Arial" w:eastAsiaTheme="minorHAnsi" w:hAnsi="Arial"/>
      <w:color w:val="000000" w:themeColor="text1"/>
      <w:sz w:val="20"/>
      <w:lang w:eastAsia="en-US"/>
    </w:rPr>
  </w:style>
  <w:style w:type="paragraph" w:customStyle="1" w:styleId="2DE0E0EAF7734A938E27F8EF845277FF3">
    <w:name w:val="2DE0E0EAF7734A938E27F8EF845277FF3"/>
    <w:rsid w:val="004D5FB2"/>
    <w:pPr>
      <w:spacing w:after="0" w:line="240" w:lineRule="auto"/>
      <w:jc w:val="center"/>
    </w:pPr>
    <w:rPr>
      <w:rFonts w:ascii="Arial" w:eastAsiaTheme="minorHAnsi" w:hAnsi="Arial"/>
      <w:b/>
      <w:caps/>
      <w:color w:val="FF0000"/>
      <w:sz w:val="18"/>
      <w:lang w:eastAsia="en-US"/>
    </w:rPr>
  </w:style>
  <w:style w:type="paragraph" w:customStyle="1" w:styleId="EACD05BB7051458CB7E4D6AD5232B5FE2">
    <w:name w:val="EACD05BB7051458CB7E4D6AD5232B5FE2"/>
    <w:rsid w:val="004D5FB2"/>
    <w:pPr>
      <w:spacing w:after="0" w:line="240" w:lineRule="auto"/>
      <w:jc w:val="center"/>
    </w:pPr>
    <w:rPr>
      <w:rFonts w:ascii="Arial" w:eastAsiaTheme="minorHAnsi" w:hAnsi="Arial"/>
      <w:b/>
      <w:caps/>
      <w:color w:val="FF0000"/>
      <w:sz w:val="18"/>
      <w:lang w:eastAsia="en-US"/>
    </w:rPr>
  </w:style>
  <w:style w:type="paragraph" w:customStyle="1" w:styleId="5E5407D2D0124AFEB4ADAFAEAA387D1E">
    <w:name w:val="5E5407D2D0124AFEB4ADAFAEAA387D1E"/>
    <w:rsid w:val="004D5FB2"/>
  </w:style>
  <w:style w:type="paragraph" w:customStyle="1" w:styleId="A6AF05A6482A4891ABF7A6CE62293532">
    <w:name w:val="A6AF05A6482A4891ABF7A6CE62293532"/>
    <w:rsid w:val="004D5FB2"/>
  </w:style>
  <w:style w:type="paragraph" w:customStyle="1" w:styleId="85C8D144EE5C4279AB6D8B361AF65A60">
    <w:name w:val="85C8D144EE5C4279AB6D8B361AF65A60"/>
    <w:rsid w:val="004D5FB2"/>
  </w:style>
  <w:style w:type="paragraph" w:customStyle="1" w:styleId="6E3C8C28C8414F8BA3E7A44EA03ABA0A">
    <w:name w:val="6E3C8C28C8414F8BA3E7A44EA03ABA0A"/>
    <w:rsid w:val="004D5FB2"/>
  </w:style>
  <w:style w:type="paragraph" w:customStyle="1" w:styleId="BD604E746F654C7C8E9EE96842AE4E5A">
    <w:name w:val="BD604E746F654C7C8E9EE96842AE4E5A"/>
    <w:rsid w:val="004D5FB2"/>
  </w:style>
  <w:style w:type="paragraph" w:customStyle="1" w:styleId="FF16D2B22DE04020AF51A688F575F384">
    <w:name w:val="FF16D2B22DE04020AF51A688F575F384"/>
    <w:rsid w:val="004D5FB2"/>
  </w:style>
  <w:style w:type="paragraph" w:customStyle="1" w:styleId="F58EC677D6CF4FCCB6FD6075FAFA8C6A">
    <w:name w:val="F58EC677D6CF4FCCB6FD6075FAFA8C6A"/>
    <w:rsid w:val="004D5FB2"/>
  </w:style>
  <w:style w:type="paragraph" w:customStyle="1" w:styleId="7320B4A88D9D43C49A92EC01F8617204">
    <w:name w:val="7320B4A88D9D43C49A92EC01F8617204"/>
    <w:rsid w:val="004D5FB2"/>
  </w:style>
  <w:style w:type="paragraph" w:customStyle="1" w:styleId="FC255F3C5B0141CE8AF9DC8619EBF90D">
    <w:name w:val="FC255F3C5B0141CE8AF9DC8619EBF90D"/>
    <w:rsid w:val="004D5FB2"/>
  </w:style>
  <w:style w:type="paragraph" w:customStyle="1" w:styleId="257D9E0C5C3248BD8A17C79657D029B5">
    <w:name w:val="257D9E0C5C3248BD8A17C79657D029B5"/>
    <w:rsid w:val="004D5FB2"/>
  </w:style>
  <w:style w:type="paragraph" w:customStyle="1" w:styleId="D94026AC676B42208D1B30C461F7C65C">
    <w:name w:val="D94026AC676B42208D1B30C461F7C65C"/>
    <w:rsid w:val="004D5FB2"/>
  </w:style>
  <w:style w:type="paragraph" w:customStyle="1" w:styleId="DD48843A2E334AB3A16EEA18199876A3">
    <w:name w:val="DD48843A2E334AB3A16EEA18199876A3"/>
    <w:rsid w:val="004D5FB2"/>
  </w:style>
  <w:style w:type="paragraph" w:customStyle="1" w:styleId="45961232A977492B836FF368F867EA95">
    <w:name w:val="45961232A977492B836FF368F867EA95"/>
    <w:rsid w:val="002A078F"/>
  </w:style>
  <w:style w:type="paragraph" w:customStyle="1" w:styleId="B8251FE35D394C6BB7EC105D4FE56D48">
    <w:name w:val="B8251FE35D394C6BB7EC105D4FE56D48"/>
    <w:rsid w:val="002A078F"/>
  </w:style>
  <w:style w:type="paragraph" w:customStyle="1" w:styleId="D94026AC676B42208D1B30C461F7C65C1">
    <w:name w:val="D94026AC676B42208D1B30C461F7C65C1"/>
    <w:rsid w:val="002A078F"/>
    <w:pPr>
      <w:spacing w:after="0" w:line="240" w:lineRule="auto"/>
      <w:jc w:val="center"/>
    </w:pPr>
    <w:rPr>
      <w:rFonts w:ascii="Arial" w:eastAsiaTheme="minorHAnsi" w:hAnsi="Arial"/>
      <w:b/>
      <w:caps/>
      <w:color w:val="FF0000"/>
      <w:sz w:val="18"/>
      <w:lang w:eastAsia="en-US"/>
    </w:rPr>
  </w:style>
  <w:style w:type="paragraph" w:customStyle="1" w:styleId="DD48843A2E334AB3A16EEA18199876A31">
    <w:name w:val="DD48843A2E334AB3A16EEA18199876A31"/>
    <w:rsid w:val="002A078F"/>
    <w:pPr>
      <w:spacing w:after="0" w:line="240" w:lineRule="auto"/>
      <w:jc w:val="center"/>
    </w:pPr>
    <w:rPr>
      <w:rFonts w:ascii="Arial" w:eastAsiaTheme="minorHAnsi" w:hAnsi="Arial"/>
      <w:b/>
      <w:caps/>
      <w:color w:val="FF0000"/>
      <w:sz w:val="18"/>
      <w:lang w:eastAsia="en-US"/>
    </w:rPr>
  </w:style>
  <w:style w:type="paragraph" w:customStyle="1" w:styleId="B8251FE35D394C6BB7EC105D4FE56D481">
    <w:name w:val="B8251FE35D394C6BB7EC105D4FE56D481"/>
    <w:rsid w:val="002A078F"/>
    <w:pPr>
      <w:spacing w:after="0" w:line="240" w:lineRule="auto"/>
      <w:jc w:val="center"/>
    </w:pPr>
    <w:rPr>
      <w:rFonts w:eastAsia="Calibri"/>
      <w:b/>
      <w:bCs/>
      <w:caps/>
      <w:noProof/>
      <w:color w:val="FF0000"/>
      <w:sz w:val="18"/>
      <w:szCs w:val="18"/>
      <w:lang w:val="en-GB" w:eastAsia="en-US"/>
    </w:rPr>
  </w:style>
  <w:style w:type="paragraph" w:customStyle="1" w:styleId="D94026AC676B42208D1B30C461F7C65C2">
    <w:name w:val="D94026AC676B42208D1B30C461F7C65C2"/>
    <w:rsid w:val="002A078F"/>
    <w:pPr>
      <w:spacing w:after="0" w:line="240" w:lineRule="auto"/>
      <w:jc w:val="center"/>
    </w:pPr>
    <w:rPr>
      <w:rFonts w:ascii="Arial" w:eastAsiaTheme="minorHAnsi" w:hAnsi="Arial"/>
      <w:b/>
      <w:caps/>
      <w:color w:val="FF0000"/>
      <w:sz w:val="18"/>
      <w:lang w:eastAsia="en-US"/>
    </w:rPr>
  </w:style>
  <w:style w:type="paragraph" w:customStyle="1" w:styleId="DD48843A2E334AB3A16EEA18199876A32">
    <w:name w:val="DD48843A2E334AB3A16EEA18199876A32"/>
    <w:rsid w:val="002A078F"/>
    <w:pPr>
      <w:spacing w:after="0" w:line="240" w:lineRule="auto"/>
      <w:jc w:val="center"/>
    </w:pPr>
    <w:rPr>
      <w:rFonts w:ascii="Arial" w:eastAsiaTheme="minorHAnsi" w:hAnsi="Arial"/>
      <w:b/>
      <w:caps/>
      <w:color w:val="FF0000"/>
      <w:sz w:val="18"/>
      <w:lang w:eastAsia="en-US"/>
    </w:rPr>
  </w:style>
  <w:style w:type="paragraph" w:customStyle="1" w:styleId="B8251FE35D394C6BB7EC105D4FE56D482">
    <w:name w:val="B8251FE35D394C6BB7EC105D4FE56D482"/>
    <w:rsid w:val="002A078F"/>
    <w:pPr>
      <w:spacing w:after="0" w:line="240" w:lineRule="auto"/>
      <w:jc w:val="center"/>
    </w:pPr>
    <w:rPr>
      <w:rFonts w:eastAsia="Calibri"/>
      <w:b/>
      <w:bCs/>
      <w:caps/>
      <w:noProof/>
      <w:color w:val="FF0000"/>
      <w:sz w:val="18"/>
      <w:szCs w:val="18"/>
      <w:lang w:val="en-GB" w:eastAsia="en-US"/>
    </w:rPr>
  </w:style>
  <w:style w:type="paragraph" w:customStyle="1" w:styleId="0C01E5A062C9454CA2D092DE59734484">
    <w:name w:val="0C01E5A062C9454CA2D092DE59734484"/>
    <w:rsid w:val="002A0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SC Standard Template 2017">
      <a:dk1>
        <a:sysClr val="windowText" lastClr="000000"/>
      </a:dk1>
      <a:lt1>
        <a:sysClr val="window" lastClr="FFFFFF"/>
      </a:lt1>
      <a:dk2>
        <a:srgbClr val="AEE9EA"/>
      </a:dk2>
      <a:lt2>
        <a:srgbClr val="FFFFFF"/>
      </a:lt2>
      <a:accent1>
        <a:srgbClr val="00748E"/>
      </a:accent1>
      <a:accent2>
        <a:srgbClr val="14477B"/>
      </a:accent2>
      <a:accent3>
        <a:srgbClr val="CBB80D"/>
      </a:accent3>
      <a:accent4>
        <a:srgbClr val="F6B914"/>
      </a:accent4>
      <a:accent5>
        <a:srgbClr val="D84C15"/>
      </a:accent5>
      <a:accent6>
        <a:srgbClr val="459E1E"/>
      </a:accent6>
      <a:hlink>
        <a:srgbClr val="00748E"/>
      </a:hlink>
      <a:folHlink>
        <a:srgbClr val="000000"/>
      </a:folHlink>
    </a:clrScheme>
    <a:fontScheme name="BSC Standard Template 2017">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F16312C51E83C640A02220CD753DF14B" ma:contentTypeVersion="48" ma:contentTypeDescription="" ma:contentTypeScope="" ma:versionID="5dda36e07ac309ab9d4063d36a0aeb88">
  <xsd:schema xmlns:xsd="http://www.w3.org/2001/XMLSchema" xmlns:xs="http://www.w3.org/2001/XMLSchema" xmlns:p="http://schemas.microsoft.com/office/2006/metadata/properties" xmlns:ns2="ffd4623d-82ad-49eb-a675-76a668477319" xmlns:ns4="8b5c58cb-7ede-4dd1-93e3-aa58034e082f" targetNamespace="http://schemas.microsoft.com/office/2006/metadata/properties" ma:root="true" ma:fieldsID="da821e4defba1dfe7574a4401edeada2" ns2:_="" ns4:_="">
    <xsd:import namespace="ffd4623d-82ad-49eb-a675-76a668477319"/>
    <xsd:import namespace="8b5c58cb-7ede-4dd1-93e3-aa58034e082f"/>
    <xsd:element name="properties">
      <xsd:complexType>
        <xsd:sequence>
          <xsd:element name="documentManagement">
            <xsd:complexType>
              <xsd:all>
                <xsd:element ref="ns2:WorkingDocumentID" minOccurs="0"/>
                <xsd:element ref="ns2:CDMSDocumentNumber" minOccurs="0"/>
                <xsd:element ref="ns2:RelatedDocuments" minOccurs="0"/>
                <xsd:element ref="ns2:DocOwner" minOccurs="0"/>
                <xsd:element ref="ns2:FirstApprover" minOccurs="0"/>
                <xsd:element ref="ns2:SecondApprover" minOccurs="0"/>
                <xsd:element ref="ns2:CDMSInternalReference" minOccurs="0"/>
                <xsd:element ref="ns2:LastApproverReviewDate" minOccurs="0"/>
                <xsd:element ref="ns2:QualityControlled" minOccurs="0"/>
                <xsd:element ref="ns2:RevisionNumber" minOccurs="0"/>
                <xsd:element ref="ns2:DatePublished" minOccurs="0"/>
                <xsd:element ref="ns2:PublishtoWebsite" minOccurs="0"/>
                <xsd:element ref="ns2:CDMSCollectionsTXT" minOccurs="0"/>
                <xsd:element ref="ns2:CDMSFunctionTXT" minOccurs="0"/>
                <xsd:element ref="ns2:CDMSTopicTXT" minOccurs="0"/>
                <xsd:element ref="ns2:PinIt" minOccurs="0"/>
                <xsd:element ref="ns2:Suggestion" minOccurs="0"/>
                <xsd:element ref="ns2:pad5ddd873de4443ae0c16900bbfb40c" minOccurs="0"/>
                <xsd:element ref="ns2:d438e3ff698c45d6980bbe40b0a2fdbe" minOccurs="0"/>
                <xsd:element ref="ns2:e3318295dfd54c93a327852594aa7829" minOccurs="0"/>
                <xsd:element ref="ns2:_dlc_DocId" minOccurs="0"/>
                <xsd:element ref="ns2:nb7d391aebae435c8629db7fab920336" minOccurs="0"/>
                <xsd:element ref="ns2:bc8b7ee9d53e4764a26d478fc5a02fc5" minOccurs="0"/>
                <xsd:element ref="ns2:_dlc_DocIdUrl" minOccurs="0"/>
                <xsd:element ref="ns2:n5e1743fb28647fe8c11c60c21d8cbd5" minOccurs="0"/>
                <xsd:element ref="ns2:_dlc_DocIdPersistId" minOccurs="0"/>
                <xsd:element ref="ns2:ne63dff53a5c44a69c361107ef877f1f" minOccurs="0"/>
                <xsd:element ref="ns2:o0fa15bca0bd46f18b043009b98314ba" minOccurs="0"/>
                <xsd:element ref="ns2:ld629aceceea4c98bcd16a6a086cd7c5" minOccurs="0"/>
                <xsd:element ref="ns2:TaxCatchAll" minOccurs="0"/>
                <xsd:element ref="ns2:h4f4f96565974465a5ac06fd3affaff1" minOccurs="0"/>
                <xsd:element ref="ns2:bb9d527c1e8242d3900142e7d14f0c1a" minOccurs="0"/>
                <xsd:element ref="ns2:TaxCatchAllLabel" minOccurs="0"/>
                <xsd:element ref="ns2:ae1304d08a024895939452836f62969b" minOccurs="0"/>
                <xsd:element ref="ns2:n4e718091e52429e9ce51adb658d9dc5" minOccurs="0"/>
                <xsd:element ref="ns2:dc022fafdfbf4098b1ab91734595fdba"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623d-82ad-49eb-a675-76a668477319"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DocumentNumber" ma:index="12" nillable="true" ma:displayName="Document Number" ma:indexed="true" ma:internalName="CDMSDocumentNumber">
      <xsd:simpleType>
        <xsd:restriction base="dms:Text">
          <xsd:maxLength value="255"/>
        </xsd:restriction>
      </xsd:simpleType>
    </xsd:element>
    <xsd:element name="RelatedDocuments" ma:index="13" nillable="true" ma:displayName="Related Documents" ma:internalName="RelatedDocuments" ma:readOnly="false">
      <xsd:simpleType>
        <xsd:restriction base="dms:Note"/>
      </xsd:simpleType>
    </xsd:element>
    <xsd:element name="DocOwner" ma:index="15"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7"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InternalReference" ma:index="20"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No" ma:format="RadioButtons" ma:internalName="QualityControlled">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PublishtoWebsite" ma:index="28" nillable="true" ma:displayName="Publish to Website" ma:default="0" ma:internalName="PublishtoWebsite">
      <xsd:simpleType>
        <xsd:restriction base="dms:Boolean"/>
      </xsd:simpleType>
    </xsd:element>
    <xsd:element name="CDMSCollectionsTXT" ma:index="30" nillable="true" ma:displayName="CollectionsTXT" ma:internalName="CDMSCollectionsTXT">
      <xsd:simpleType>
        <xsd:restriction base="dms:Text">
          <xsd:maxLength value="255"/>
        </xsd:restriction>
      </xsd:simpleType>
    </xsd:element>
    <xsd:element name="CDMSFunctionTXT" ma:index="31" nillable="true" ma:displayName="FunctionTXT" ma:internalName="CDMSFunctionTXT">
      <xsd:simpleType>
        <xsd:restriction base="dms:Text">
          <xsd:maxLength value="255"/>
        </xsd:restriction>
      </xsd:simpleType>
    </xsd:element>
    <xsd:element name="CDMSTopicTXT" ma:index="32" nillable="true" ma:displayName="TopicTXT" ma:internalName="CDMSTopicTXT">
      <xsd:simpleType>
        <xsd:restriction base="dms:Text">
          <xsd:maxLength value="255"/>
        </xsd:restriction>
      </xsd:simpleType>
    </xsd:element>
    <xsd:element name="PinIt" ma:index="33" nillable="true" ma:displayName="Pin It" ma:internalName="PinIt" ma:readOnly="false">
      <xsd:simpleType>
        <xsd:restriction base="dms:Text"/>
      </xsd:simpleType>
    </xsd:element>
    <xsd:element name="Suggestion" ma:index="34" nillable="true" ma:displayName="Suggestion" ma:internalName="Suggestion" ma:readOnly="false">
      <xsd:simpleType>
        <xsd:restriction base="dms:Text"/>
      </xsd:simpleType>
    </xsd:element>
    <xsd:element name="pad5ddd873de4443ae0c16900bbfb40c" ma:index="35" nillable="true" ma:taxonomy="true" ma:internalName="pad5ddd873de4443ae0c16900bbfb40c" ma:taxonomyFieldName="CDMSApproverRole" ma:displayName="Approver Role" ma:readOnly="false" ma:fieldId="{9ad5ddd8-73de-4443-ae0c-16900bbfb40c}"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d438e3ff698c45d6980bbe40b0a2fdbe" ma:index="37" nillable="true" ma:taxonomy="true" ma:internalName="d438e3ff698c45d6980bbe40b0a2fdbe" ma:taxonomyFieldName="CDMSSecondApproverRole" ma:displayName="Second Approver Role" ma:readOnly="false" ma:fieldId="{d438e3ff-698c-45d6-980b-be40b0a2fdbe}"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e3318295dfd54c93a327852594aa7829" ma:index="39" nillable="true" ma:taxonomy="true" ma:internalName="e3318295dfd54c93a327852594aa7829" ma:taxonomyFieldName="CDMSDocOwnerRole" ma:displayName="Doc Owner Role" ma:readOnly="false" ma:fieldId="{e3318295-dfd5-4c93-a327-852594aa7829}" ma:sspId="0f16a8be-008f-4061-9300-c55013a81917" ma:termSetId="fb25ea5c-f223-4e65-96fd-524a60e5eba5"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nb7d391aebae435c8629db7fab920336" ma:index="41" nillable="true" ma:taxonomy="true" ma:internalName="nb7d391aebae435c8629db7fab920336" ma:taxonomyFieldName="CDMSDirectorate" ma:displayName="Directorate" ma:indexed="true" ma:default="" ma:fieldId="{7b7d391a-ebae-435c-8629-db7fab920336}" ma:sspId="0f16a8be-008f-4061-9300-c55013a81917" ma:termSetId="caf0ec6e-864a-43e9-8eae-3b587f9f3454" ma:anchorId="00000000-0000-0000-0000-000000000000" ma:open="false" ma:isKeyword="false">
      <xsd:complexType>
        <xsd:sequence>
          <xsd:element ref="pc:Terms" minOccurs="0" maxOccurs="1"/>
        </xsd:sequence>
      </xsd:complexType>
    </xsd:element>
    <xsd:element name="bc8b7ee9d53e4764a26d478fc5a02fc5" ma:index="43" nillable="true" ma:taxonomy="true" ma:internalName="bc8b7ee9d53e4764a26d478fc5a02fc5" ma:taxonomyFieldName="CDMSFunction" ma:displayName="Function" ma:default="" ma:fieldId="{bc8b7ee9-d53e-4764-a26d-478fc5a02fc5}" ma:taxonomyMulti="true" ma:sspId="0f16a8be-008f-4061-9300-c55013a81917" ma:termSetId="0f0b9594-ceae-4868-8d05-c036021686f7" ma:anchorId="00000000-0000-0000-0000-000000000000" ma:open="false" ma:isKeyword="false">
      <xsd:complexType>
        <xsd:sequence>
          <xsd:element ref="pc:Terms" minOccurs="0" maxOccurs="1"/>
        </xsd:sequence>
      </xsd:complex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5e1743fb28647fe8c11c60c21d8cbd5" ma:index="45" nillable="true" ma:taxonomy="true" ma:internalName="n5e1743fb28647fe8c11c60c21d8cbd5" ma:taxonomyFieldName="CDMSTopic" ma:displayName="Topic" ma:default="" ma:fieldId="{75e1743f-b286-47fe-8c11-c60c21d8cbd5}" ma:taxonomyMulti="true" ma:sspId="0f16a8be-008f-4061-9300-c55013a81917" ma:termSetId="79378921-45da-4c1f-ab7f-714177ed7c6d" ma:anchorId="00000000-0000-0000-0000-000000000000" ma:open="false" ma:isKeyword="false">
      <xsd:complexType>
        <xsd:sequence>
          <xsd:element ref="pc:Terms" minOccurs="0" maxOccurs="1"/>
        </xsd:sequence>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ne63dff53a5c44a69c361107ef877f1f" ma:index="47" nillable="true" ma:taxonomy="true" ma:internalName="ne63dff53a5c44a69c361107ef877f1f" ma:taxonomyFieldName="CDMSCollections" ma:displayName="Collections" ma:default="" ma:fieldId="{7e63dff5-3a5c-44a6-9c36-1107ef877f1f}" ma:taxonomyMulti="true" ma:sspId="0f16a8be-008f-4061-9300-c55013a81917" ma:termSetId="3f5e3164-6423-4f5c-8da1-aff83459a90f" ma:anchorId="00000000-0000-0000-0000-000000000000" ma:open="false" ma:isKeyword="false">
      <xsd:complexType>
        <xsd:sequence>
          <xsd:element ref="pc:Terms" minOccurs="0" maxOccurs="1"/>
        </xsd:sequence>
      </xsd:complexType>
    </xsd:element>
    <xsd:element name="o0fa15bca0bd46f18b043009b98314ba" ma:index="49" nillable="true" ma:taxonomy="true" ma:internalName="o0fa15bca0bd46f18b043009b98314ba" ma:taxonomyFieldName="CDMSEntity" ma:displayName="Entity" ma:indexed="true" ma:default="7;#BSC - Burdekin Shire Council|af39b128-5122-4aa1-ab0d-d5b84a1fec0f" ma:fieldId="{80fa15bc-a0bd-46f1-8b04-3009b98314ba}" ma:sspId="0f16a8be-008f-4061-9300-c55013a81917" ma:termSetId="c4312045-2c49-4b32-a289-bb7230f7efaa" ma:anchorId="00000000-0000-0000-0000-000000000000" ma:open="false" ma:isKeyword="false">
      <xsd:complexType>
        <xsd:sequence>
          <xsd:element ref="pc:Terms" minOccurs="0" maxOccurs="1"/>
        </xsd:sequence>
      </xsd:complexType>
    </xsd:element>
    <xsd:element name="ld629aceceea4c98bcd16a6a086cd7c5" ma:index="50" nillable="true" ma:taxonomy="true" ma:internalName="ld629aceceea4c98bcd16a6a086cd7c5" ma:taxonomyFieldName="SecurityClassification" ma:displayName="Security Classification" ma:default="" ma:fieldId="{5d629ace-ceea-4c98-bcd1-6a6a086cd7c5}" ma:sspId="0f16a8be-008f-4061-9300-c55013a81917" ma:termSetId="89fedcbf-b982-48c8-b254-b06d69695aea" ma:anchorId="00000000-0000-0000-0000-000000000000" ma:open="false" ma:isKeyword="false">
      <xsd:complexType>
        <xsd:sequence>
          <xsd:element ref="pc:Terms" minOccurs="0" maxOccurs="1"/>
        </xsd:sequence>
      </xsd:complexType>
    </xsd:element>
    <xsd:element name="TaxCatchAll" ma:index="51" nillable="true" ma:displayName="Taxonomy Catch All Column" ma:description="" ma:hidden="true" ma:list="{199819fb-1907-410a-b99e-9f7279719459}" ma:internalName="TaxCatchAll" ma:showField="CatchAllData" ma:web="ffd4623d-82ad-49eb-a675-76a668477319">
      <xsd:complexType>
        <xsd:complexContent>
          <xsd:extension base="dms:MultiChoiceLookup">
            <xsd:sequence>
              <xsd:element name="Value" type="dms:Lookup" maxOccurs="unbounded" minOccurs="0" nillable="true"/>
            </xsd:sequence>
          </xsd:extension>
        </xsd:complexContent>
      </xsd:complexType>
    </xsd:element>
    <xsd:element name="h4f4f96565974465a5ac06fd3affaff1" ma:index="52" nillable="true" ma:taxonomy="true" ma:internalName="h4f4f96565974465a5ac06fd3affaff1" ma:taxonomyFieldName="DisseminationLimitingMarker" ma:displayName="Dissemination Limiting Marker" ma:default="" ma:fieldId="{14f4f965-6597-4465-a5ac-06fd3affaff1}" ma:sspId="0f16a8be-008f-4061-9300-c55013a81917" ma:termSetId="f1977606-1a19-4f08-9d85-afd2fc9ec577" ma:anchorId="00000000-0000-0000-0000-000000000000" ma:open="false" ma:isKeyword="false">
      <xsd:complexType>
        <xsd:sequence>
          <xsd:element ref="pc:Terms" minOccurs="0" maxOccurs="1"/>
        </xsd:sequence>
      </xsd:complexType>
    </xsd:element>
    <xsd:element name="bb9d527c1e8242d3900142e7d14f0c1a" ma:index="53" nillable="true" ma:taxonomy="true" ma:internalName="bb9d527c1e8242d3900142e7d14f0c1a" ma:taxonomyFieldName="PublishedCategory" ma:displayName="Published Category" ma:readOnly="false" ma:fieldId="{bb9d527c-1e82-42d3-9001-42e7d14f0c1a}" ma:sspId="0f16a8be-008f-4061-9300-c55013a81917" ma:termSetId="ef524dde-dac9-45e2-9a48-7d940d5decbf" ma:anchorId="00000000-0000-0000-0000-000000000000" ma:open="false" ma:isKeyword="false">
      <xsd:complexType>
        <xsd:sequence>
          <xsd:element ref="pc:Terms" minOccurs="0" maxOccurs="1"/>
        </xsd:sequence>
      </xsd:complexType>
    </xsd:element>
    <xsd:element name="TaxCatchAllLabel" ma:index="54" nillable="true" ma:displayName="Taxonomy Catch All Column1" ma:description="" ma:hidden="true" ma:list="{199819fb-1907-410a-b99e-9f7279719459}" ma:internalName="TaxCatchAllLabel" ma:readOnly="true" ma:showField="CatchAllDataLabel" ma:web="ffd4623d-82ad-49eb-a675-76a668477319">
      <xsd:complexType>
        <xsd:complexContent>
          <xsd:extension base="dms:MultiChoiceLookup">
            <xsd:sequence>
              <xsd:element name="Value" type="dms:Lookup" maxOccurs="unbounded" minOccurs="0" nillable="true"/>
            </xsd:sequence>
          </xsd:extension>
        </xsd:complexContent>
      </xsd:complexType>
    </xsd:element>
    <xsd:element name="ae1304d08a024895939452836f62969b" ma:index="56" nillable="true" ma:taxonomy="true" ma:internalName="ae1304d08a024895939452836f62969b" ma:taxonomyFieldName="CDMSDepartment" ma:displayName="Department" ma:indexed="true" ma:default="" ma:fieldId="{ae1304d0-8a02-4895-9394-52836f62969b}" ma:sspId="0f16a8be-008f-4061-9300-c55013a81917" ma:termSetId="e85d5bab-ebb1-47af-b02e-3d728cf1f633" ma:anchorId="00000000-0000-0000-0000-000000000000" ma:open="false" ma:isKeyword="false">
      <xsd:complexType>
        <xsd:sequence>
          <xsd:element ref="pc:Terms" minOccurs="0" maxOccurs="1"/>
        </xsd:sequence>
      </xsd:complexType>
    </xsd:element>
    <xsd:element name="n4e718091e52429e9ce51adb658d9dc5" ma:index="58" nillable="true" ma:taxonomy="true" ma:internalName="n4e718091e52429e9ce51adb658d9dc5" ma:taxonomyFieldName="CDMSSection" ma:displayName="Section" ma:indexed="true" ma:default="" ma:fieldId="{74e71809-1e52-429e-9ce5-1adb658d9dc5}" ma:sspId="0f16a8be-008f-4061-9300-c55013a81917" ma:termSetId="3afe1966-6591-4056-bea0-5235e5a9f33f" ma:anchorId="00000000-0000-0000-0000-000000000000" ma:open="false" ma:isKeyword="false">
      <xsd:complexType>
        <xsd:sequence>
          <xsd:element ref="pc:Terms" minOccurs="0" maxOccurs="1"/>
        </xsd:sequence>
      </xsd:complexType>
    </xsd:element>
    <xsd:element name="dc022fafdfbf4098b1ab91734595fdba" ma:index="59" nillable="true" ma:taxonomy="true" ma:internalName="dc022fafdfbf4098b1ab91734595fdba" ma:taxonomyFieldName="CDMSDocumentType" ma:displayName="Document Type" ma:indexed="true" ma:readOnly="false" ma:fieldId="{dc022faf-dfbf-4098-b1ab-91734595fdba}" ma:sspId="0f16a8be-008f-4061-9300-c55013a81917" ma:termSetId="3d297c40-bac9-4345-9316-6b515f6847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c58cb-7ede-4dd1-93e3-aa58034e082f" elementFormDefault="qualified">
    <xsd:import namespace="http://schemas.microsoft.com/office/2006/documentManagement/types"/>
    <xsd:import namespace="http://schemas.microsoft.com/office/infopath/2007/PartnerControls"/>
    <xsd:element name="MediaServiceMetadata" ma:index="60" nillable="true" ma:displayName="MediaServiceMetadata" ma:hidden="true" ma:internalName="MediaServiceMetadata" ma:readOnly="true">
      <xsd:simpleType>
        <xsd:restriction base="dms:Note"/>
      </xsd:simpleType>
    </xsd:element>
    <xsd:element name="MediaServiceFastMetadata" ma:index="6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Title"/>
        <xsd:element ref="dc:subject" minOccurs="0" maxOccurs="1"/>
        <xsd:element ref="dc:description" minOccurs="0" maxOccurs="1" ma:index="21"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Documents xmlns="ffd4623d-82ad-49eb-a675-76a668477319" xsi:nil="true"/>
    <CDMSTopicTXT xmlns="ffd4623d-82ad-49eb-a675-76a668477319">;</CDMSTopicTXT>
    <ne63dff53a5c44a69c361107ef877f1f xmlns="ffd4623d-82ad-49eb-a675-76a668477319">
      <Terms xmlns="http://schemas.microsoft.com/office/infopath/2007/PartnerControls"/>
    </ne63dff53a5c44a69c361107ef877f1f>
    <o0fa15bca0bd46f18b043009b98314ba xmlns="ffd4623d-82ad-49eb-a675-76a668477319">
      <Terms xmlns="http://schemas.microsoft.com/office/infopath/2007/PartnerControls">
        <TermInfo xmlns="http://schemas.microsoft.com/office/infopath/2007/PartnerControls">
          <TermName xmlns="http://schemas.microsoft.com/office/infopath/2007/PartnerControls">BSC - Burdekin Shire Council</TermName>
          <TermId xmlns="http://schemas.microsoft.com/office/infopath/2007/PartnerControls">af39b128-5122-4aa1-ab0d-d5b84a1fec0f</TermId>
        </TermInfo>
      </Terms>
    </o0fa15bca0bd46f18b043009b98314ba>
    <ae1304d08a024895939452836f62969b xmlns="ffd4623d-82ad-49eb-a675-76a668477319">
      <Terms xmlns="http://schemas.microsoft.com/office/infopath/2007/PartnerControls">
        <TermInfo xmlns="http://schemas.microsoft.com/office/infopath/2007/PartnerControls">
          <TermName xmlns="http://schemas.microsoft.com/office/infopath/2007/PartnerControls">PLD - Planning and Development</TermName>
          <TermId xmlns="http://schemas.microsoft.com/office/infopath/2007/PartnerControls">2117c2c9-6a3a-491f-b982-a53b41ac3e38</TermId>
        </TermInfo>
      </Terms>
    </ae1304d08a024895939452836f62969b>
    <FirstApprover xmlns="ffd4623d-82ad-49eb-a675-76a668477319">
      <UserInfo>
        <DisplayName>Linda Mitchelson</DisplayName>
        <AccountId>40</AccountId>
        <AccountType/>
      </UserInfo>
    </FirstApprover>
    <RevisionNumber xmlns="ffd4623d-82ad-49eb-a675-76a668477319">1</RevisionNumber>
    <PublishtoWebsite xmlns="ffd4623d-82ad-49eb-a675-76a668477319">false</PublishtoWebsite>
    <LastApproverReviewDate xmlns="ffd4623d-82ad-49eb-a675-76a668477319" xsi:nil="true"/>
    <CDMSDocumentNumber xmlns="ffd4623d-82ad-49eb-a675-76a668477319">BLD-FRM-0006</CDMSDocumentNumber>
    <CDMSCollectionsTXT xmlns="ffd4623d-82ad-49eb-a675-76a668477319">;</CDMSCollectionsTXT>
    <dc022fafdfbf4098b1ab91734595fdba xmlns="ffd4623d-82ad-49eb-a675-76a668477319">
      <Terms xmlns="http://schemas.microsoft.com/office/infopath/2007/PartnerControls">
        <TermInfo xmlns="http://schemas.microsoft.com/office/infopath/2007/PartnerControls">
          <TermName xmlns="http://schemas.microsoft.com/office/infopath/2007/PartnerControls">FRM - Form</TermName>
          <TermId xmlns="http://schemas.microsoft.com/office/infopath/2007/PartnerControls">6f834c82-55a8-4822-834c-7ef7dae4eecc</TermId>
        </TermInfo>
      </Terms>
    </dc022fafdfbf4098b1ab91734595fdba>
    <DatePublished xmlns="ffd4623d-82ad-49eb-a675-76a668477319">2020-03-03T02:00:00+00:00</DatePublished>
    <pad5ddd873de4443ae0c16900bbfb40c xmlns="ffd4623d-82ad-49eb-a675-76a668477319">
      <Terms xmlns="http://schemas.microsoft.com/office/infopath/2007/PartnerControls">
        <TermInfo xmlns="http://schemas.microsoft.com/office/infopath/2007/PartnerControls">
          <TermName xmlns="http://schemas.microsoft.com/office/infopath/2007/PartnerControls">Part Time Admin Officer - Planning and Development(30178)</TermName>
          <TermId xmlns="http://schemas.microsoft.com/office/infopath/2007/PartnerControls">20946ac8-3ef0-4e6f-ae84-9a31b968c727</TermId>
        </TermInfo>
      </Terms>
    </pad5ddd873de4443ae0c16900bbfb40c>
    <e3318295dfd54c93a327852594aa7829 xmlns="ffd4623d-82ad-49eb-a675-76a668477319">
      <Terms xmlns="http://schemas.microsoft.com/office/infopath/2007/PartnerControls">
        <TermInfo xmlns="http://schemas.microsoft.com/office/infopath/2007/PartnerControls">
          <TermName xmlns="http://schemas.microsoft.com/office/infopath/2007/PartnerControls">Part Time Admin Officer - Planning and Development(30178)</TermName>
          <TermId xmlns="http://schemas.microsoft.com/office/infopath/2007/PartnerControls">20946ac8-3ef0-4e6f-ae84-9a31b968c727</TermId>
        </TermInfo>
      </Terms>
    </e3318295dfd54c93a327852594aa7829>
    <DocOwner xmlns="ffd4623d-82ad-49eb-a675-76a668477319">
      <UserInfo>
        <DisplayName>Linda Mitchelson</DisplayName>
        <AccountId>40</AccountId>
        <AccountType/>
      </UserInfo>
    </DocOwner>
    <QualityControlled xmlns="ffd4623d-82ad-49eb-a675-76a668477319">No</QualityControlled>
    <nb7d391aebae435c8629db7fab920336 xmlns="ffd4623d-82ad-49eb-a675-76a668477319">
      <Terms xmlns="http://schemas.microsoft.com/office/infopath/2007/PartnerControls">
        <TermInfo xmlns="http://schemas.microsoft.com/office/infopath/2007/PartnerControls">
          <TermName xmlns="http://schemas.microsoft.com/office/infopath/2007/PartnerControls">CCS - Corporate and Community Services</TermName>
          <TermId xmlns="http://schemas.microsoft.com/office/infopath/2007/PartnerControls">bcd17098-06f2-49bc-8f0d-84d34ce46717</TermId>
        </TermInfo>
      </Terms>
    </nb7d391aebae435c8629db7fab920336>
    <n5e1743fb28647fe8c11c60c21d8cbd5 xmlns="ffd4623d-82ad-49eb-a675-76a668477319">
      <Terms xmlns="http://schemas.microsoft.com/office/infopath/2007/PartnerControls"/>
    </n5e1743fb28647fe8c11c60c21d8cbd5>
    <h4f4f96565974465a5ac06fd3affaff1 xmlns="ffd4623d-82ad-49eb-a675-76a668477319">
      <Terms xmlns="http://schemas.microsoft.com/office/infopath/2007/PartnerControls"/>
    </h4f4f96565974465a5ac06fd3affaff1>
    <n4e718091e52429e9ce51adb658d9dc5 xmlns="ffd4623d-82ad-49eb-a675-76a668477319">
      <Terms xmlns="http://schemas.microsoft.com/office/infopath/2007/PartnerControls">
        <TermInfo xmlns="http://schemas.microsoft.com/office/infopath/2007/PartnerControls">
          <TermName xmlns="http://schemas.microsoft.com/office/infopath/2007/PartnerControls">BLD - Building</TermName>
          <TermId xmlns="http://schemas.microsoft.com/office/infopath/2007/PartnerControls">38e4303e-35b0-42bd-8152-6f366dc79064</TermId>
        </TermInfo>
      </Terms>
    </n4e718091e52429e9ce51adb658d9dc5>
    <CDMSFunctionTXT xmlns="ffd4623d-82ad-49eb-a675-76a668477319" xsi:nil="true"/>
    <bc8b7ee9d53e4764a26d478fc5a02fc5 xmlns="ffd4623d-82ad-49eb-a675-76a668477319">
      <Terms xmlns="http://schemas.microsoft.com/office/infopath/2007/PartnerControls"/>
    </bc8b7ee9d53e4764a26d478fc5a02fc5>
    <ld629aceceea4c98bcd16a6a086cd7c5 xmlns="ffd4623d-82ad-49eb-a675-76a668477319">
      <Terms xmlns="http://schemas.microsoft.com/office/infopath/2007/PartnerControls"/>
    </ld629aceceea4c98bcd16a6a086cd7c5>
    <d438e3ff698c45d6980bbe40b0a2fdbe xmlns="ffd4623d-82ad-49eb-a675-76a668477319">
      <Terms xmlns="http://schemas.microsoft.com/office/infopath/2007/PartnerControls"/>
    </d438e3ff698c45d6980bbe40b0a2fdbe>
    <SecondApprover xmlns="ffd4623d-82ad-49eb-a675-76a668477319">
      <UserInfo>
        <DisplayName/>
        <AccountId xsi:nil="true"/>
        <AccountType/>
      </UserInfo>
    </SecondApprover>
    <CDMSInternalReference xmlns="ffd4623d-82ad-49eb-a675-76a668477319" xsi:nil="true"/>
    <bb9d527c1e8242d3900142e7d14f0c1a xmlns="ffd4623d-82ad-49eb-a675-76a668477319">
      <Terms xmlns="http://schemas.microsoft.com/office/infopath/2007/PartnerControls">
        <TermInfo xmlns="http://schemas.microsoft.com/office/infopath/2007/PartnerControls">
          <TermName xmlns="http://schemas.microsoft.com/office/infopath/2007/PartnerControls">Building</TermName>
          <TermId xmlns="http://schemas.microsoft.com/office/infopath/2007/PartnerControls">67eae0e0-1461-449e-87ba-b1add1b3c230</TermId>
        </TermInfo>
      </Terms>
    </bb9d527c1e8242d3900142e7d14f0c1a>
    <WorkingDocumentID xmlns="ffd4623d-82ad-49eb-a675-76a668477319">CDMS-844210111-1235</WorkingDocumentID>
    <TaxCatchAll xmlns="ffd4623d-82ad-49eb-a675-76a668477319">
      <Value>116</Value>
      <Value>47</Value>
      <Value>12</Value>
      <Value>115</Value>
      <Value>7</Value>
      <Value>23</Value>
      <Value>259</Value>
    </TaxCatchAll>
    <_dlc_DocIdUrl xmlns="ffd4623d-82ad-49eb-a675-76a668477319">
      <Url>https://burdekinqldgovau.sharepoint.com/sites/cdms/_layouts/15/DocIdRedir.aspx?ID=CDMS-844210111-1235</Url>
      <Description>CDMS-844210111-1235</Description>
    </_dlc_DocIdUrl>
    <_dlc_DocId xmlns="ffd4623d-82ad-49eb-a675-76a668477319">CDMS-844210111-1235</_dlc_DocId>
    <PinIt xmlns="ffd4623d-82ad-49eb-a675-76a668477319" xsi:nil="true"/>
    <Suggestion xmlns="ffd4623d-82ad-49eb-a675-76a66847731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B849F-F5BF-47D4-905B-E1594856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623d-82ad-49eb-a675-76a668477319"/>
    <ds:schemaRef ds:uri="8b5c58cb-7ede-4dd1-93e3-aa58034e0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30C37-9CEF-4B34-BF5B-E988EEC3EE7B}">
  <ds:schemaRefs>
    <ds:schemaRef ds:uri="http://schemas.microsoft.com/sharepoint/events"/>
  </ds:schemaRefs>
</ds:datastoreItem>
</file>

<file path=customXml/itemProps4.xml><?xml version="1.0" encoding="utf-8"?>
<ds:datastoreItem xmlns:ds="http://schemas.openxmlformats.org/officeDocument/2006/customXml" ds:itemID="{173BED50-F3C1-48B0-BF8C-F79218985430}">
  <ds:schemaRefs>
    <ds:schemaRef ds:uri="http://schemas.microsoft.com/sharepoint/v3/contenttype/forms"/>
  </ds:schemaRefs>
</ds:datastoreItem>
</file>

<file path=customXml/itemProps5.xml><?xml version="1.0" encoding="utf-8"?>
<ds:datastoreItem xmlns:ds="http://schemas.openxmlformats.org/officeDocument/2006/customXml" ds:itemID="{185C6653-E702-4C74-9825-69193157215E}">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8b5c58cb-7ede-4dd1-93e3-aa58034e082f"/>
    <ds:schemaRef ds:uri="ffd4623d-82ad-49eb-a675-76a668477319"/>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42059BF-1692-428F-9C06-19F41AC1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1</TotalTime>
  <Pages>1</Pages>
  <Words>99</Words>
  <Characters>568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Building Application – Additional Information</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Application – Additional Information</dc:title>
  <dc:creator>Hui Hoon Tan</dc:creator>
  <cp:keywords/>
  <dc:description/>
  <cp:lastModifiedBy>Linda Mitchelson</cp:lastModifiedBy>
  <cp:revision>2</cp:revision>
  <cp:lastPrinted>2017-10-27T05:28:00Z</cp:lastPrinted>
  <dcterms:created xsi:type="dcterms:W3CDTF">2020-09-21T22:44:00Z</dcterms:created>
  <dcterms:modified xsi:type="dcterms:W3CDTF">2020-09-21T22:44:00Z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0x0101008C460795D37CA44DB3DAB407F9197C3700E77AC28668BE6640A9AB72B11C80A42900F16312C51E83C640A02220CD753DF14B</vt:lpwstr>
  </property>
  <property fmtid="{D5CDD505-2E9C-101B-9397-08002B2CF9AE}" pid="3" name="_dlc_DocIdItemGuid">
    <vt:lpwstr>3086d34a-f7b2-4d44-ab3a-2e2ecbe4ba18</vt:lpwstr>
  </property>
  <property fmtid="{D5CDD505-2E9C-101B-9397-08002B2CF9AE}" pid="4" name="CDMSSecondApproverRole">
    <vt:lpwstr/>
  </property>
  <property fmtid="{D5CDD505-2E9C-101B-9397-08002B2CF9AE}" pid="5" name="CDMSDirectorate">
    <vt:lpwstr>23;#CCS - Corporate and Community Services|bcd17098-06f2-49bc-8f0d-84d34ce46717</vt:lpwstr>
  </property>
  <property fmtid="{D5CDD505-2E9C-101B-9397-08002B2CF9AE}" pid="6" name="CDMSDocumentType">
    <vt:lpwstr>12;#FRM - Form|6f834c82-55a8-4822-834c-7ef7dae4eecc</vt:lpwstr>
  </property>
  <property fmtid="{D5CDD505-2E9C-101B-9397-08002B2CF9AE}" pid="7" name="CDMSTopic">
    <vt:lpwstr/>
  </property>
  <property fmtid="{D5CDD505-2E9C-101B-9397-08002B2CF9AE}" pid="8" name="CDMSApproverRole">
    <vt:lpwstr>259;#Part Time Admin Officer - Planning and Development(30178)|20946ac8-3ef0-4e6f-ae84-9a31b968c727</vt:lpwstr>
  </property>
  <property fmtid="{D5CDD505-2E9C-101B-9397-08002B2CF9AE}" pid="9" name="SecurityClassification">
    <vt:lpwstr/>
  </property>
  <property fmtid="{D5CDD505-2E9C-101B-9397-08002B2CF9AE}" pid="10" name="CDMSFunction">
    <vt:lpwstr/>
  </property>
  <property fmtid="{D5CDD505-2E9C-101B-9397-08002B2CF9AE}" pid="11" name="PublishedCategory">
    <vt:lpwstr>116;#Building|67eae0e0-1461-449e-87ba-b1add1b3c230</vt:lpwstr>
  </property>
  <property fmtid="{D5CDD505-2E9C-101B-9397-08002B2CF9AE}" pid="12" name="Collections">
    <vt:lpwstr>210;#Document Control|df37a63d-948f-4ef5-8581-45cd2b6e35e2</vt:lpwstr>
  </property>
  <property fmtid="{D5CDD505-2E9C-101B-9397-08002B2CF9AE}" pid="13" name="CDMSDepartment">
    <vt:lpwstr>47;#PLD - Planning and Development|2117c2c9-6a3a-491f-b982-a53b41ac3e38</vt:lpwstr>
  </property>
  <property fmtid="{D5CDD505-2E9C-101B-9397-08002B2CF9AE}" pid="14" name="CDMSDocOwnerRole">
    <vt:lpwstr>259;#Part Time Admin Officer - Planning and Development(30178)|20946ac8-3ef0-4e6f-ae84-9a31b968c727</vt:lpwstr>
  </property>
  <property fmtid="{D5CDD505-2E9C-101B-9397-08002B2CF9AE}" pid="15" name="DisseminationLimitingMarker">
    <vt:lpwstr/>
  </property>
  <property fmtid="{D5CDD505-2E9C-101B-9397-08002B2CF9AE}" pid="16" name="CDMSEntity">
    <vt:lpwstr>7;#BSC - Burdekin Shire Council|af39b128-5122-4aa1-ab0d-d5b84a1fec0f</vt:lpwstr>
  </property>
  <property fmtid="{D5CDD505-2E9C-101B-9397-08002B2CF9AE}" pid="17" name="CDMSSection">
    <vt:lpwstr>115;#BLD - Building|38e4303e-35b0-42bd-8152-6f366dc79064</vt:lpwstr>
  </property>
  <property fmtid="{D5CDD505-2E9C-101B-9397-08002B2CF9AE}" pid="18" name="WorkflowChangePath">
    <vt:lpwstr>14fa611f-49d5-4703-a932-c033635dbbe7,7;14fa611f-49d5-4703-a932-c033635dbbe7,7;14fa611f-49d5-4703-a932-c033635dbbe7,7;14fa611f-49d5-4703-a932-c033635dbbe7,7;14fa611f-49d5-4703-a932-c033635dbbe7,7;9663a9f4-bbb7-4bd6-8787-1a3100e6c03d,7;9663a9f4-bbb7-4bd6-87</vt:lpwstr>
  </property>
  <property fmtid="{D5CDD505-2E9C-101B-9397-08002B2CF9AE}" pid="19" name="CDMSCollections">
    <vt:lpwstr/>
  </property>
  <property fmtid="{D5CDD505-2E9C-101B-9397-08002B2CF9AE}" pid="20" name="_dlc_DocId">
    <vt:lpwstr>KTXNVZEM4XTA-11-12566</vt:lpwstr>
  </property>
  <property fmtid="{D5CDD505-2E9C-101B-9397-08002B2CF9AE}" pid="21" name="_dlc_DocIdUrl">
    <vt:lpwstr>http://intranet.burdekin.qld.gov.au/Docs/_layouts/15/DocIdRedir.aspx?ID=KTXNVZEM4XTA-11-12566, KTXNVZEM4XTA-11-12566</vt:lpwstr>
  </property>
  <property fmtid="{D5CDD505-2E9C-101B-9397-08002B2CF9AE}" pid="22" name="QPFlag">
    <vt:bool>false</vt:bool>
  </property>
  <property fmtid="{D5CDD505-2E9C-101B-9397-08002B2CF9AE}" pid="23" name="DocEnabled">
    <vt:lpwstr>Yes</vt:lpwstr>
  </property>
  <property fmtid="{D5CDD505-2E9C-101B-9397-08002B2CF9AE}" pid="24" name="denh">
    <vt:lpwstr/>
  </property>
  <property fmtid="{D5CDD505-2E9C-101B-9397-08002B2CF9AE}" pid="25" name="Approve Archival">
    <vt:lpwstr>, </vt:lpwstr>
  </property>
  <property fmtid="{D5CDD505-2E9C-101B-9397-08002B2CF9AE}" pid="26" name="ReviewTiming">
    <vt:r8>24</vt:r8>
  </property>
  <property fmtid="{D5CDD505-2E9C-101B-9397-08002B2CF9AE}" pid="27" name="ConvertToPDF">
    <vt:lpwstr>No</vt:lpwstr>
  </property>
  <property fmtid="{D5CDD505-2E9C-101B-9397-08002B2CF9AE}" pid="28" name="Quick Publish">
    <vt:lpwstr>, </vt:lpwstr>
  </property>
  <property fmtid="{D5CDD505-2E9C-101B-9397-08002B2CF9AE}" pid="29" name="Review and Feedback">
    <vt:lpwstr>, </vt:lpwstr>
  </property>
</Properties>
</file>